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5A" w:rsidRDefault="00FB305A" w:rsidP="001E1381">
      <w:pPr>
        <w:pStyle w:val="20"/>
        <w:shd w:val="clear" w:color="auto" w:fill="auto"/>
        <w:spacing w:after="0" w:line="360" w:lineRule="auto"/>
        <w:ind w:right="240"/>
        <w:rPr>
          <w:b/>
          <w:i/>
          <w:lang w:val="uk-UA"/>
        </w:rPr>
      </w:pPr>
      <w:r>
        <w:rPr>
          <w:rStyle w:val="21"/>
          <w:b/>
          <w:i w:val="0"/>
          <w:sz w:val="32"/>
          <w:szCs w:val="32"/>
          <w:lang w:val="uk-UA"/>
        </w:rPr>
        <w:t xml:space="preserve">  </w:t>
      </w:r>
      <w:r w:rsidRPr="006B6C40">
        <w:rPr>
          <w:rStyle w:val="21"/>
          <w:b/>
          <w:i w:val="0"/>
          <w:sz w:val="32"/>
          <w:szCs w:val="32"/>
          <w:lang w:val="uk-UA"/>
        </w:rPr>
        <w:t xml:space="preserve"> </w:t>
      </w:r>
      <w:r w:rsidRPr="00DD12FF">
        <w:rPr>
          <w:rStyle w:val="21"/>
          <w:b/>
          <w:i w:val="0"/>
        </w:rPr>
        <w:t>Тема:</w:t>
      </w:r>
      <w:r w:rsidRPr="00DD12FF">
        <w:t xml:space="preserve"> </w:t>
      </w:r>
      <w:r w:rsidRPr="00DD12FF">
        <w:rPr>
          <w:b/>
          <w:i/>
        </w:rPr>
        <w:t xml:space="preserve">Розкриття у творі любові автора до світу природи </w:t>
      </w:r>
      <w:r>
        <w:rPr>
          <w:b/>
          <w:i/>
          <w:lang w:val="uk-UA"/>
        </w:rPr>
        <w:t xml:space="preserve"> </w:t>
      </w:r>
    </w:p>
    <w:p w:rsidR="00FB305A" w:rsidRDefault="00FB305A" w:rsidP="001E1381">
      <w:pPr>
        <w:pStyle w:val="20"/>
        <w:shd w:val="clear" w:color="auto" w:fill="auto"/>
        <w:spacing w:after="0" w:line="360" w:lineRule="auto"/>
        <w:ind w:right="240"/>
        <w:rPr>
          <w:b/>
          <w:i/>
          <w:lang w:val="uk-UA"/>
        </w:rPr>
      </w:pPr>
      <w:r>
        <w:rPr>
          <w:b/>
          <w:i/>
          <w:lang w:val="uk-UA"/>
        </w:rPr>
        <w:t xml:space="preserve">              </w:t>
      </w:r>
      <w:r w:rsidRPr="00DD12FF">
        <w:rPr>
          <w:b/>
          <w:i/>
        </w:rPr>
        <w:t>(за оповіданням Е.Сетона-Томпсона "Лобо")</w:t>
      </w:r>
    </w:p>
    <w:p w:rsidR="00FB305A" w:rsidRPr="00DD12FF" w:rsidRDefault="00FB305A" w:rsidP="001E1381">
      <w:pPr>
        <w:pStyle w:val="20"/>
        <w:shd w:val="clear" w:color="auto" w:fill="auto"/>
        <w:spacing w:after="0" w:line="360" w:lineRule="auto"/>
        <w:ind w:left="60" w:right="240"/>
        <w:rPr>
          <w:b/>
          <w:i/>
          <w:lang w:val="uk-UA"/>
        </w:rPr>
      </w:pP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right="240"/>
        <w:rPr>
          <w:rStyle w:val="32"/>
          <w:b w:val="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1E1381">
        <w:rPr>
          <w:rStyle w:val="32"/>
          <w:rFonts w:eastAsia="Arial Unicode MS"/>
          <w:sz w:val="28"/>
          <w:szCs w:val="28"/>
          <w:lang w:val="uk-UA"/>
        </w:rPr>
        <w:t xml:space="preserve"> </w:t>
      </w:r>
      <w:r w:rsidRPr="001E1381">
        <w:rPr>
          <w:rStyle w:val="32"/>
          <w:sz w:val="28"/>
          <w:szCs w:val="28"/>
          <w:lang w:val="uk-UA"/>
        </w:rPr>
        <w:t xml:space="preserve">Мета: </w:t>
      </w:r>
      <w:r w:rsidRPr="001E1381">
        <w:rPr>
          <w:rStyle w:val="32"/>
          <w:b w:val="0"/>
          <w:sz w:val="28"/>
          <w:szCs w:val="28"/>
          <w:lang w:val="uk-UA"/>
        </w:rPr>
        <w:t>допомогти учням</w:t>
      </w:r>
      <w:r w:rsidRPr="00DD12FF">
        <w:rPr>
          <w:rStyle w:val="32"/>
          <w:b w:val="0"/>
          <w:sz w:val="28"/>
          <w:szCs w:val="28"/>
          <w:lang w:val="uk-UA"/>
        </w:rPr>
        <w:t xml:space="preserve"> глибше усвідомити ідейно-художній зміст твору,його головну думку, сприяти формуванню у школярів умінь і навичок</w:t>
      </w:r>
      <w:r>
        <w:rPr>
          <w:rStyle w:val="32"/>
          <w:b w:val="0"/>
          <w:sz w:val="28"/>
          <w:szCs w:val="28"/>
          <w:lang w:val="uk-UA"/>
        </w:rPr>
        <w:t xml:space="preserve"> </w:t>
      </w:r>
      <w:r w:rsidRPr="00DD12FF">
        <w:rPr>
          <w:rStyle w:val="32"/>
          <w:b w:val="0"/>
          <w:sz w:val="28"/>
          <w:szCs w:val="28"/>
          <w:lang w:val="uk-UA"/>
        </w:rPr>
        <w:t>аналізу епічного твору, здатності сприймати його з розумінням задуму</w:t>
      </w:r>
      <w:r>
        <w:rPr>
          <w:rStyle w:val="32"/>
          <w:b w:val="0"/>
          <w:sz w:val="28"/>
          <w:szCs w:val="28"/>
          <w:lang w:val="uk-UA"/>
        </w:rPr>
        <w:t xml:space="preserve"> </w:t>
      </w:r>
      <w:r w:rsidRPr="00DD12FF">
        <w:rPr>
          <w:rStyle w:val="32"/>
          <w:b w:val="0"/>
          <w:sz w:val="28"/>
          <w:szCs w:val="28"/>
          <w:lang w:val="uk-UA"/>
        </w:rPr>
        <w:t>і стилю автора, бачити твір «Лобо» у літературному та культурному</w:t>
      </w: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left="60" w:right="240"/>
        <w:rPr>
          <w:sz w:val="28"/>
          <w:szCs w:val="28"/>
        </w:rPr>
      </w:pPr>
      <w:r w:rsidRPr="00DD12FF">
        <w:rPr>
          <w:rStyle w:val="32"/>
          <w:b w:val="0"/>
          <w:sz w:val="28"/>
          <w:szCs w:val="28"/>
          <w:lang w:val="uk-UA"/>
        </w:rPr>
        <w:t>контекстах;</w:t>
      </w:r>
      <w:r w:rsidRPr="00DD12FF">
        <w:rPr>
          <w:sz w:val="28"/>
          <w:szCs w:val="28"/>
        </w:rPr>
        <w:t xml:space="preserve"> формувати вміння оперувати текстом твору для вислов</w:t>
      </w:r>
      <w:r>
        <w:rPr>
          <w:sz w:val="28"/>
          <w:szCs w:val="28"/>
          <w:lang w:val="uk-UA"/>
        </w:rPr>
        <w:t>-</w:t>
      </w:r>
      <w:r w:rsidRPr="00DD12FF">
        <w:rPr>
          <w:sz w:val="28"/>
          <w:szCs w:val="28"/>
        </w:rPr>
        <w:t>лювання власних думок та оцінок;</w:t>
      </w: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left="60" w:right="240"/>
        <w:rPr>
          <w:sz w:val="28"/>
          <w:szCs w:val="28"/>
          <w:lang w:val="uk-UA"/>
        </w:rPr>
      </w:pPr>
      <w:r w:rsidRPr="00DD12FF">
        <w:rPr>
          <w:sz w:val="28"/>
          <w:szCs w:val="28"/>
          <w:lang w:val="uk-UA"/>
        </w:rPr>
        <w:t>спонукати учнів до</w:t>
      </w:r>
      <w:r w:rsidRPr="00DD12FF">
        <w:rPr>
          <w:sz w:val="28"/>
          <w:szCs w:val="28"/>
        </w:rPr>
        <w:t xml:space="preserve"> розвит</w:t>
      </w:r>
      <w:r w:rsidRPr="00DD12FF">
        <w:rPr>
          <w:sz w:val="28"/>
          <w:szCs w:val="28"/>
          <w:lang w:val="uk-UA"/>
        </w:rPr>
        <w:t>ку</w:t>
      </w:r>
      <w:r w:rsidRPr="00DD12FF">
        <w:rPr>
          <w:sz w:val="28"/>
          <w:szCs w:val="28"/>
        </w:rPr>
        <w:t xml:space="preserve"> усн</w:t>
      </w:r>
      <w:r w:rsidRPr="00DD12FF">
        <w:rPr>
          <w:sz w:val="28"/>
          <w:szCs w:val="28"/>
          <w:lang w:val="uk-UA"/>
        </w:rPr>
        <w:t>ого</w:t>
      </w:r>
      <w:r w:rsidRPr="00DD12FF">
        <w:rPr>
          <w:sz w:val="28"/>
          <w:szCs w:val="28"/>
        </w:rPr>
        <w:t xml:space="preserve"> монологічн</w:t>
      </w:r>
      <w:r w:rsidRPr="00DD12FF">
        <w:rPr>
          <w:sz w:val="28"/>
          <w:szCs w:val="28"/>
          <w:lang w:val="uk-UA"/>
        </w:rPr>
        <w:t xml:space="preserve">ого </w:t>
      </w:r>
      <w:r w:rsidRPr="00DD12FF">
        <w:rPr>
          <w:sz w:val="28"/>
          <w:szCs w:val="28"/>
        </w:rPr>
        <w:t xml:space="preserve">мовлення; привернути увагу </w:t>
      </w:r>
      <w:r w:rsidRPr="00DD12FF">
        <w:rPr>
          <w:sz w:val="28"/>
          <w:szCs w:val="28"/>
          <w:lang w:val="uk-UA"/>
        </w:rPr>
        <w:t>гімназистів</w:t>
      </w:r>
      <w:r w:rsidRPr="00DD12FF">
        <w:rPr>
          <w:sz w:val="28"/>
          <w:szCs w:val="28"/>
        </w:rPr>
        <w:t xml:space="preserve"> до проблеми захисту тварин і птахів, котра відбилася в оповіданнях Сетона-Томпсона;</w:t>
      </w: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left="60" w:right="240"/>
        <w:rPr>
          <w:sz w:val="28"/>
          <w:szCs w:val="28"/>
          <w:lang w:val="uk-UA"/>
        </w:rPr>
      </w:pPr>
      <w:r w:rsidRPr="00DD12FF">
        <w:rPr>
          <w:sz w:val="28"/>
          <w:szCs w:val="28"/>
          <w:lang w:val="uk-UA"/>
        </w:rPr>
        <w:t>сприяти</w:t>
      </w:r>
      <w:r w:rsidRPr="00DD12FF">
        <w:rPr>
          <w:sz w:val="28"/>
          <w:szCs w:val="28"/>
        </w:rPr>
        <w:t xml:space="preserve"> вихов</w:t>
      </w:r>
      <w:r w:rsidRPr="00DD12FF">
        <w:rPr>
          <w:sz w:val="28"/>
          <w:szCs w:val="28"/>
          <w:lang w:val="uk-UA"/>
        </w:rPr>
        <w:t>анню в п’</w:t>
      </w:r>
      <w:r w:rsidRPr="00DD12FF">
        <w:rPr>
          <w:sz w:val="28"/>
          <w:szCs w:val="28"/>
        </w:rPr>
        <w:t>ятикласників  любов</w:t>
      </w:r>
      <w:r w:rsidRPr="00DD12FF">
        <w:rPr>
          <w:sz w:val="28"/>
          <w:szCs w:val="28"/>
          <w:lang w:val="uk-UA"/>
        </w:rPr>
        <w:t xml:space="preserve">і </w:t>
      </w:r>
      <w:r w:rsidRPr="00DD12FF">
        <w:rPr>
          <w:sz w:val="28"/>
          <w:szCs w:val="28"/>
        </w:rPr>
        <w:t xml:space="preserve"> до природи, береж</w:t>
      </w:r>
      <w:r w:rsidRPr="00DD12FF">
        <w:rPr>
          <w:sz w:val="28"/>
          <w:szCs w:val="28"/>
          <w:lang w:val="uk-UA"/>
        </w:rPr>
        <w:t xml:space="preserve">ливого </w:t>
      </w:r>
      <w:r w:rsidRPr="00DD12FF">
        <w:rPr>
          <w:sz w:val="28"/>
          <w:szCs w:val="28"/>
        </w:rPr>
        <w:t xml:space="preserve"> ставлення до тварин.</w:t>
      </w: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left="60" w:right="240"/>
        <w:rPr>
          <w:sz w:val="28"/>
          <w:szCs w:val="28"/>
          <w:lang w:val="uk-UA"/>
        </w:rPr>
      </w:pP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left="60" w:right="2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  <w:r w:rsidRPr="00DD12FF">
        <w:rPr>
          <w:b/>
          <w:sz w:val="28"/>
          <w:szCs w:val="28"/>
          <w:lang w:val="uk-UA"/>
        </w:rPr>
        <w:t>Тип уроку:</w:t>
      </w:r>
      <w:r w:rsidRPr="00DD12FF">
        <w:rPr>
          <w:sz w:val="28"/>
          <w:szCs w:val="28"/>
          <w:lang w:val="uk-UA"/>
        </w:rPr>
        <w:t xml:space="preserve"> урок засвоєння нових знань.</w:t>
      </w: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left="60" w:right="240"/>
        <w:rPr>
          <w:sz w:val="28"/>
          <w:szCs w:val="28"/>
          <w:lang w:val="uk-UA"/>
        </w:rPr>
      </w:pP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left="60" w:right="240"/>
        <w:rPr>
          <w:sz w:val="28"/>
          <w:szCs w:val="28"/>
          <w:lang w:val="uk-UA"/>
        </w:rPr>
      </w:pPr>
      <w:r>
        <w:rPr>
          <w:rStyle w:val="32"/>
          <w:sz w:val="28"/>
          <w:szCs w:val="28"/>
          <w:lang w:val="uk-UA"/>
        </w:rPr>
        <w:t xml:space="preserve">  </w:t>
      </w:r>
      <w:r w:rsidRPr="00DD12FF">
        <w:rPr>
          <w:rStyle w:val="32"/>
          <w:sz w:val="28"/>
          <w:szCs w:val="28"/>
          <w:lang w:val="uk-UA"/>
        </w:rPr>
        <w:t>Обладнання:</w:t>
      </w:r>
      <w:r w:rsidRPr="00DD12FF">
        <w:rPr>
          <w:sz w:val="28"/>
          <w:szCs w:val="28"/>
          <w:lang w:val="uk-UA"/>
        </w:rPr>
        <w:t xml:space="preserve"> підручники, зошити, портрет Е.Сетона-Томпсона, </w:t>
      </w:r>
      <w:r>
        <w:rPr>
          <w:sz w:val="28"/>
          <w:szCs w:val="28"/>
          <w:lang w:val="uk-UA"/>
        </w:rPr>
        <w:t>ілюст-</w:t>
      </w:r>
      <w:r w:rsidRPr="00DD12FF">
        <w:rPr>
          <w:sz w:val="28"/>
          <w:szCs w:val="28"/>
          <w:lang w:val="uk-UA"/>
        </w:rPr>
        <w:t>рації до оповідання "Лобо", картинки та фотографії із зображенням вовків, уривок із симфонічної казки С.Прокоф'єва "Петя і Вовк",</w:t>
      </w:r>
      <w:r>
        <w:rPr>
          <w:sz w:val="28"/>
          <w:szCs w:val="28"/>
          <w:lang w:val="uk-UA"/>
        </w:rPr>
        <w:t xml:space="preserve"> </w:t>
      </w:r>
      <w:r w:rsidRPr="00DD12FF">
        <w:rPr>
          <w:sz w:val="28"/>
          <w:szCs w:val="28"/>
          <w:lang w:val="uk-UA"/>
        </w:rPr>
        <w:t>відеофільм</w:t>
      </w: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left="60" w:right="240"/>
        <w:rPr>
          <w:sz w:val="28"/>
          <w:szCs w:val="28"/>
          <w:lang w:val="uk-UA"/>
        </w:rPr>
      </w:pPr>
      <w:r w:rsidRPr="00DD12FF">
        <w:rPr>
          <w:rStyle w:val="32"/>
          <w:sz w:val="28"/>
          <w:szCs w:val="28"/>
          <w:lang w:val="uk-UA"/>
        </w:rPr>
        <w:t>«</w:t>
      </w:r>
      <w:r w:rsidRPr="00DD12FF">
        <w:rPr>
          <w:rStyle w:val="32"/>
          <w:b w:val="0"/>
          <w:sz w:val="28"/>
          <w:szCs w:val="28"/>
          <w:lang w:val="uk-UA"/>
        </w:rPr>
        <w:t>Музика природи</w:t>
      </w:r>
      <w:r w:rsidRPr="00DD12FF">
        <w:rPr>
          <w:rStyle w:val="32"/>
          <w:sz w:val="28"/>
          <w:szCs w:val="28"/>
          <w:lang w:val="uk-UA"/>
        </w:rPr>
        <w:t xml:space="preserve">», </w:t>
      </w:r>
      <w:r w:rsidRPr="00DD12FF">
        <w:rPr>
          <w:rStyle w:val="32"/>
          <w:b w:val="0"/>
          <w:sz w:val="28"/>
          <w:szCs w:val="28"/>
          <w:lang w:val="uk-UA"/>
        </w:rPr>
        <w:t>художній фільм «Лобо»</w:t>
      </w:r>
      <w:r>
        <w:rPr>
          <w:rStyle w:val="32"/>
          <w:b w:val="0"/>
          <w:sz w:val="28"/>
          <w:szCs w:val="28"/>
          <w:lang w:val="uk-UA"/>
        </w:rPr>
        <w:t>,</w:t>
      </w:r>
      <w:r w:rsidRPr="00DD12FF">
        <w:rPr>
          <w:sz w:val="28"/>
          <w:szCs w:val="28"/>
        </w:rPr>
        <w:t xml:space="preserve"> плакат</w:t>
      </w:r>
      <w:r>
        <w:rPr>
          <w:sz w:val="28"/>
          <w:szCs w:val="28"/>
          <w:lang w:val="uk-UA"/>
        </w:rPr>
        <w:t xml:space="preserve"> </w:t>
      </w:r>
      <w:r w:rsidRPr="00DD12F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 w:rsidRPr="00DD12FF">
        <w:rPr>
          <w:sz w:val="28"/>
          <w:szCs w:val="28"/>
        </w:rPr>
        <w:t>з написом "Він створив книги, зі сторінок яких природа, здається, промовляє сама за себе, закликаючи до людини як до співучасника і друга" (Е.Сетон-Томпсон)</w:t>
      </w: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left="60" w:right="240"/>
        <w:rPr>
          <w:sz w:val="28"/>
          <w:szCs w:val="28"/>
          <w:lang w:val="uk-UA"/>
        </w:rPr>
      </w:pP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60" w:right="240" w:firstLine="0"/>
      </w:pPr>
      <w:r>
        <w:rPr>
          <w:rStyle w:val="12pt"/>
          <w:sz w:val="28"/>
          <w:szCs w:val="28"/>
          <w:lang w:val="uk-UA"/>
        </w:rPr>
        <w:t xml:space="preserve">  </w:t>
      </w:r>
      <w:r w:rsidRPr="00DD12FF">
        <w:rPr>
          <w:rStyle w:val="12pt"/>
          <w:sz w:val="28"/>
          <w:szCs w:val="28"/>
        </w:rPr>
        <w:t>Написи на дошці:</w:t>
      </w:r>
      <w:r w:rsidRPr="00DD12FF">
        <w:t xml:space="preserve"> "Моє серце щемить від туги..." (Джордж Белані, канадський письменник-анімаліст);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60" w:right="240" w:firstLine="0"/>
      </w:pPr>
      <w:r w:rsidRPr="00DD12FF">
        <w:t>"Я люблю всім серцем своїх звірів-вихованців, і мені хочеться прищепити цю любов якомога більшій кількості людей..." (Антоніна Жабинська, польська письменниця);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 w:rsidRPr="00DD12FF">
        <w:t>"Каждый стих мой душу зверя лечит..." (С.Єсенін, російський поет)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b/>
          <w:lang w:val="uk-UA"/>
        </w:rPr>
      </w:pPr>
      <w:r>
        <w:rPr>
          <w:b/>
          <w:lang w:val="uk-UA"/>
        </w:rPr>
        <w:t xml:space="preserve">  </w:t>
      </w:r>
      <w:r w:rsidRPr="00DD12FF">
        <w:rPr>
          <w:b/>
          <w:lang w:val="uk-UA"/>
        </w:rPr>
        <w:t>Реалізація на уроці зміс</w:t>
      </w:r>
      <w:r>
        <w:rPr>
          <w:b/>
          <w:lang w:val="uk-UA"/>
        </w:rPr>
        <w:t>тових ліній літературної освіти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 w:rsidRPr="00DD12FF">
        <w:rPr>
          <w:lang w:val="uk-UA"/>
        </w:rPr>
        <w:t>--Емоційно-ціннісна лінія: формування духовно-емоційного світу учнів,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 w:rsidRPr="00DD12FF">
        <w:rPr>
          <w:lang w:val="uk-UA"/>
        </w:rPr>
        <w:t xml:space="preserve">   етичних позицій, світоглядних уявлень і переконань про природу.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 w:rsidRPr="00DD12FF">
        <w:rPr>
          <w:lang w:val="uk-UA"/>
        </w:rPr>
        <w:t>--Літературознавча  лінія: поняття «тема», «ідея», «оповідання», «пейзаж».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 w:rsidRPr="00DD12FF">
        <w:rPr>
          <w:lang w:val="uk-UA"/>
        </w:rPr>
        <w:t>--Культурологічна лінія: пейзаж у літературі</w:t>
      </w:r>
      <w:r>
        <w:rPr>
          <w:lang w:val="uk-UA"/>
        </w:rPr>
        <w:t xml:space="preserve"> та</w:t>
      </w:r>
      <w:r w:rsidRPr="00DD12FF">
        <w:rPr>
          <w:lang w:val="uk-UA"/>
        </w:rPr>
        <w:t xml:space="preserve"> в інших видах мистецтва</w:t>
      </w:r>
      <w:r>
        <w:rPr>
          <w:lang w:val="uk-UA"/>
        </w:rPr>
        <w:t>.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 w:rsidRPr="00DD12FF">
        <w:rPr>
          <w:lang w:val="uk-UA"/>
        </w:rPr>
        <w:t xml:space="preserve">--Компаративна лінія: елементи фольклору в літературних творах про 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 w:rsidRPr="00DD12FF">
        <w:rPr>
          <w:lang w:val="uk-UA"/>
        </w:rPr>
        <w:t xml:space="preserve">   природу.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b/>
          <w:lang w:val="uk-UA"/>
        </w:rPr>
      </w:pPr>
      <w:r>
        <w:rPr>
          <w:b/>
          <w:lang w:val="uk-UA"/>
        </w:rPr>
        <w:t xml:space="preserve">  Очікувані результати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>
        <w:rPr>
          <w:lang w:val="uk-UA"/>
        </w:rPr>
        <w:t xml:space="preserve"> Після цього уроку діти зможуть: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>
        <w:rPr>
          <w:lang w:val="uk-UA"/>
        </w:rPr>
        <w:t>--відтворювати події оповідання в хронологічній послідовності;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>
        <w:rPr>
          <w:lang w:val="uk-UA"/>
        </w:rPr>
        <w:t>--розмірковувати над сенсом протиставлення світу тварин і світу людей;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>
        <w:rPr>
          <w:lang w:val="uk-UA"/>
        </w:rPr>
        <w:t>--характеризувати основних персонажів оповідання й висловлювати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>
        <w:rPr>
          <w:lang w:val="uk-UA"/>
        </w:rPr>
        <w:t xml:space="preserve">  своє ставлення до них;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>
        <w:rPr>
          <w:lang w:val="uk-UA"/>
        </w:rPr>
        <w:t>--виразно читати опис вожака й висловлювати своє судження про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>
        <w:rPr>
          <w:lang w:val="uk-UA"/>
        </w:rPr>
        <w:t xml:space="preserve">  його роль у творі.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b/>
          <w:lang w:val="uk-UA"/>
        </w:rPr>
      </w:pPr>
      <w:r>
        <w:rPr>
          <w:lang w:val="uk-UA"/>
        </w:rPr>
        <w:t xml:space="preserve">   </w:t>
      </w:r>
      <w:r>
        <w:rPr>
          <w:b/>
          <w:lang w:val="uk-UA"/>
        </w:rPr>
        <w:t>Проблемне запитання: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>
        <w:rPr>
          <w:b/>
          <w:lang w:val="uk-UA"/>
        </w:rPr>
        <w:t xml:space="preserve"> «</w:t>
      </w:r>
      <w:r>
        <w:rPr>
          <w:lang w:val="uk-UA"/>
        </w:rPr>
        <w:t>На чиєму боці співчуття читача-на боці людини, що вбила Лобо,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 xml:space="preserve"> чи на боці цієї благородної тварини, що скінчила свої дні так, як і</w:t>
      </w:r>
    </w:p>
    <w:p w:rsidR="00FB305A" w:rsidRPr="00260222" w:rsidRDefault="00FB305A" w:rsidP="001E1381">
      <w:pPr>
        <w:pStyle w:val="31"/>
        <w:shd w:val="clear" w:color="auto" w:fill="auto"/>
        <w:spacing w:before="0" w:line="360" w:lineRule="auto"/>
        <w:ind w:left="60" w:firstLine="0"/>
        <w:rPr>
          <w:lang w:val="uk-UA"/>
        </w:rPr>
      </w:pPr>
      <w:r>
        <w:rPr>
          <w:lang w:val="uk-UA"/>
        </w:rPr>
        <w:t xml:space="preserve">  прожила їх: з достоїнством, без страху та мужньо?»</w:t>
      </w:r>
    </w:p>
    <w:p w:rsidR="00FB305A" w:rsidRPr="00DD12FF" w:rsidRDefault="00FB305A" w:rsidP="001E1381">
      <w:pPr>
        <w:pStyle w:val="40"/>
        <w:shd w:val="clear" w:color="auto" w:fill="auto"/>
        <w:spacing w:before="0" w:after="0" w:line="360" w:lineRule="auto"/>
        <w:ind w:left="4140"/>
        <w:rPr>
          <w:b/>
          <w:lang w:val="uk-UA"/>
        </w:rPr>
      </w:pPr>
    </w:p>
    <w:p w:rsidR="00FB305A" w:rsidRPr="00DD12FF" w:rsidRDefault="00FB305A" w:rsidP="00107498">
      <w:pPr>
        <w:pStyle w:val="40"/>
        <w:shd w:val="clear" w:color="auto" w:fill="auto"/>
        <w:spacing w:before="0" w:after="0" w:line="360" w:lineRule="auto"/>
        <w:ind w:left="4140"/>
        <w:rPr>
          <w:b/>
          <w:lang w:val="uk-UA"/>
        </w:rPr>
      </w:pPr>
      <w:r w:rsidRPr="00DD12FF">
        <w:rPr>
          <w:b/>
          <w:lang w:val="uk-UA"/>
        </w:rPr>
        <w:t>Хід уроку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4140" w:right="460" w:firstLine="380"/>
      </w:pPr>
      <w:r w:rsidRPr="00DD12FF">
        <w:t>Кожна тварина є дорогоцінний спадок природи, котрий ми не маємо права знищувати без потреби.</w:t>
      </w:r>
    </w:p>
    <w:p w:rsidR="00FB305A" w:rsidRDefault="00FB305A" w:rsidP="001E1381">
      <w:pPr>
        <w:pStyle w:val="50"/>
        <w:shd w:val="clear" w:color="auto" w:fill="auto"/>
        <w:spacing w:line="360" w:lineRule="auto"/>
        <w:ind w:left="5420"/>
        <w:jc w:val="right"/>
        <w:rPr>
          <w:sz w:val="28"/>
          <w:szCs w:val="28"/>
          <w:lang w:val="uk-UA"/>
        </w:rPr>
      </w:pPr>
      <w:r w:rsidRPr="00DD12FF">
        <w:rPr>
          <w:sz w:val="28"/>
          <w:szCs w:val="28"/>
        </w:rPr>
        <w:t>Е. Сетон-Томпсон</w:t>
      </w:r>
    </w:p>
    <w:p w:rsidR="00FB305A" w:rsidRDefault="00FB305A" w:rsidP="001E1381">
      <w:pPr>
        <w:pStyle w:val="50"/>
        <w:shd w:val="clear" w:color="auto" w:fill="auto"/>
        <w:spacing w:line="360" w:lineRule="auto"/>
        <w:ind w:left="5420"/>
        <w:jc w:val="right"/>
        <w:rPr>
          <w:sz w:val="28"/>
          <w:szCs w:val="28"/>
          <w:lang w:val="uk-UA"/>
        </w:rPr>
      </w:pPr>
    </w:p>
    <w:p w:rsidR="00FB305A" w:rsidRDefault="00FB305A" w:rsidP="001E1381">
      <w:pPr>
        <w:pStyle w:val="50"/>
        <w:shd w:val="clear" w:color="auto" w:fill="auto"/>
        <w:spacing w:line="360" w:lineRule="auto"/>
        <w:ind w:left="5420"/>
        <w:jc w:val="right"/>
        <w:rPr>
          <w:sz w:val="28"/>
          <w:szCs w:val="28"/>
          <w:lang w:val="uk-UA"/>
        </w:rPr>
      </w:pPr>
    </w:p>
    <w:p w:rsidR="00FB305A" w:rsidRPr="001E1381" w:rsidRDefault="00FB305A" w:rsidP="001E1381">
      <w:pPr>
        <w:pStyle w:val="50"/>
        <w:shd w:val="clear" w:color="auto" w:fill="auto"/>
        <w:spacing w:line="360" w:lineRule="auto"/>
        <w:ind w:left="5420"/>
        <w:jc w:val="right"/>
        <w:rPr>
          <w:sz w:val="28"/>
          <w:szCs w:val="28"/>
          <w:lang w:val="uk-UA"/>
        </w:rPr>
      </w:pPr>
    </w:p>
    <w:p w:rsidR="00FB305A" w:rsidRPr="00DD12FF" w:rsidRDefault="00FB305A" w:rsidP="001E1381">
      <w:pPr>
        <w:pStyle w:val="40"/>
        <w:numPr>
          <w:ilvl w:val="0"/>
          <w:numId w:val="1"/>
        </w:numPr>
        <w:shd w:val="clear" w:color="auto" w:fill="auto"/>
        <w:tabs>
          <w:tab w:val="left" w:pos="314"/>
        </w:tabs>
        <w:spacing w:before="0" w:after="0" w:line="360" w:lineRule="auto"/>
        <w:rPr>
          <w:b/>
        </w:rPr>
      </w:pPr>
      <w:r w:rsidRPr="00DD12FF">
        <w:rPr>
          <w:b/>
        </w:rPr>
        <w:t>Слово учителя.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540" w:right="240"/>
        <w:rPr>
          <w:rStyle w:val="a0"/>
          <w:lang w:val="uk-UA"/>
        </w:rPr>
      </w:pPr>
      <w:r>
        <w:t>- Діти, уявіть собі, що ви отримали листа, в якому сказано: "Люди й звірі, ви - діти однієї матері-природи", - а замість підпису - замальовка: вовчий слід.</w:t>
      </w:r>
      <w:r>
        <w:rPr>
          <w:rStyle w:val="a0"/>
        </w:rPr>
        <w:t xml:space="preserve"> Що б це могло означати?</w:t>
      </w:r>
    </w:p>
    <w:p w:rsidR="00FB305A" w:rsidRPr="00891A6C" w:rsidRDefault="00FB305A" w:rsidP="001E1381">
      <w:pPr>
        <w:pStyle w:val="31"/>
        <w:shd w:val="clear" w:color="auto" w:fill="auto"/>
        <w:spacing w:before="0" w:line="360" w:lineRule="auto"/>
        <w:ind w:left="540" w:right="240"/>
        <w:rPr>
          <w:lang w:val="uk-UA"/>
        </w:rPr>
      </w:pPr>
    </w:p>
    <w:p w:rsidR="00FB305A" w:rsidRDefault="00FB305A" w:rsidP="001E138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15"/>
        </w:tabs>
        <w:spacing w:before="0" w:line="360" w:lineRule="auto"/>
        <w:ind w:left="60" w:firstLine="0"/>
        <w:rPr>
          <w:b/>
        </w:rPr>
      </w:pPr>
      <w:bookmarkStart w:id="0" w:name="bookmark0"/>
      <w:r>
        <w:rPr>
          <w:b/>
        </w:rPr>
        <w:t>Актуалізація опорних знань.</w:t>
      </w:r>
      <w:bookmarkEnd w:id="0"/>
    </w:p>
    <w:p w:rsidR="00FB305A" w:rsidRDefault="00FB305A" w:rsidP="001E1381">
      <w:pPr>
        <w:pStyle w:val="31"/>
        <w:numPr>
          <w:ilvl w:val="1"/>
          <w:numId w:val="1"/>
        </w:numPr>
        <w:shd w:val="clear" w:color="auto" w:fill="auto"/>
        <w:tabs>
          <w:tab w:val="left" w:pos="386"/>
        </w:tabs>
        <w:spacing w:before="0" w:line="360" w:lineRule="auto"/>
        <w:ind w:left="60" w:firstLine="0"/>
        <w:rPr>
          <w:b/>
        </w:rPr>
      </w:pPr>
      <w:r>
        <w:rPr>
          <w:b/>
        </w:rPr>
        <w:t>Робота в парах (розв'язування кросвордів)</w:t>
      </w:r>
    </w:p>
    <w:p w:rsidR="00FB305A" w:rsidRDefault="00FB305A" w:rsidP="001E1381">
      <w:pPr>
        <w:pStyle w:val="31"/>
        <w:numPr>
          <w:ilvl w:val="1"/>
          <w:numId w:val="1"/>
        </w:numPr>
        <w:shd w:val="clear" w:color="auto" w:fill="auto"/>
        <w:tabs>
          <w:tab w:val="left" w:pos="415"/>
        </w:tabs>
        <w:spacing w:before="0" w:line="360" w:lineRule="auto"/>
        <w:ind w:left="60" w:firstLine="0"/>
        <w:rPr>
          <w:b/>
        </w:rPr>
      </w:pPr>
      <w:r>
        <w:rPr>
          <w:b/>
        </w:rPr>
        <w:t>Бесіда за запитаннями:</w:t>
      </w:r>
    </w:p>
    <w:p w:rsidR="00FB305A" w:rsidRDefault="00FB305A" w:rsidP="001E1381">
      <w:pPr>
        <w:pStyle w:val="31"/>
        <w:numPr>
          <w:ilvl w:val="0"/>
          <w:numId w:val="8"/>
        </w:numPr>
        <w:shd w:val="clear" w:color="auto" w:fill="auto"/>
        <w:spacing w:before="0" w:line="360" w:lineRule="auto"/>
        <w:ind w:right="700"/>
      </w:pPr>
      <w:r>
        <w:t>Скажіть, чому Сетон-Томпсон використовував такий дивний підпис (саме слід вовка)?</w:t>
      </w:r>
    </w:p>
    <w:p w:rsidR="00FB305A" w:rsidRDefault="00FB305A" w:rsidP="001E1381">
      <w:pPr>
        <w:pStyle w:val="31"/>
        <w:numPr>
          <w:ilvl w:val="0"/>
          <w:numId w:val="8"/>
        </w:numPr>
        <w:shd w:val="clear" w:color="auto" w:fill="auto"/>
        <w:tabs>
          <w:tab w:val="left" w:pos="871"/>
        </w:tabs>
        <w:spacing w:before="0" w:line="360" w:lineRule="auto"/>
        <w:ind w:right="460"/>
      </w:pPr>
      <w:r>
        <w:t>Яку ви знаєте історію, пов'язану з вовчою темою творчості Е.Сетона- Томпсона?</w:t>
      </w:r>
    </w:p>
    <w:p w:rsidR="00FB305A" w:rsidRDefault="00FB305A" w:rsidP="001E1381">
      <w:pPr>
        <w:pStyle w:val="60"/>
        <w:shd w:val="clear" w:color="auto" w:fill="auto"/>
        <w:spacing w:line="360" w:lineRule="auto"/>
        <w:ind w:left="60" w:right="240"/>
        <w:rPr>
          <w:sz w:val="28"/>
          <w:szCs w:val="28"/>
        </w:rPr>
      </w:pPr>
      <w:r>
        <w:rPr>
          <w:sz w:val="28"/>
          <w:szCs w:val="28"/>
        </w:rPr>
        <w:t>(Під час навчання у художній школі в Парижі у 1890-х роках його картина "Вовк, що спить" зайняла почесне місце на виставці студентів.</w:t>
      </w:r>
    </w:p>
    <w:p w:rsidR="00FB305A" w:rsidRDefault="00FB305A" w:rsidP="001E1381">
      <w:pPr>
        <w:pStyle w:val="60"/>
        <w:shd w:val="clear" w:color="auto" w:fill="auto"/>
        <w:spacing w:line="360" w:lineRule="auto"/>
        <w:ind w:left="60" w:right="240"/>
        <w:rPr>
          <w:sz w:val="28"/>
          <w:szCs w:val="28"/>
        </w:rPr>
      </w:pPr>
      <w:r>
        <w:rPr>
          <w:sz w:val="28"/>
          <w:szCs w:val="28"/>
        </w:rPr>
        <w:t>Ще одна картина під назвою "Погоня", яка була написана після повернення на батьківщину (1895), насті</w:t>
      </w:r>
      <w:r>
        <w:rPr>
          <w:sz w:val="28"/>
          <w:szCs w:val="28"/>
          <w:lang w:val="uk-UA"/>
        </w:rPr>
        <w:t>л</w:t>
      </w:r>
      <w:r>
        <w:rPr>
          <w:sz w:val="28"/>
          <w:szCs w:val="28"/>
        </w:rPr>
        <w:t>ьки сподобалась майбутньому президенту Сполучених Штатів Теодору Рузвельту, що він попросив зняти для нього копію центральної частини картини із зображенням вовка-ватажка)</w:t>
      </w:r>
    </w:p>
    <w:p w:rsidR="00FB305A" w:rsidRPr="00D6607F" w:rsidRDefault="00FB305A" w:rsidP="001E1381">
      <w:pPr>
        <w:pStyle w:val="31"/>
        <w:numPr>
          <w:ilvl w:val="0"/>
          <w:numId w:val="4"/>
        </w:numPr>
        <w:shd w:val="clear" w:color="auto" w:fill="auto"/>
        <w:tabs>
          <w:tab w:val="left" w:pos="866"/>
        </w:tabs>
        <w:spacing w:before="0" w:line="360" w:lineRule="auto"/>
        <w:ind w:left="540" w:firstLine="0"/>
      </w:pPr>
      <w:r>
        <w:t>Яке значення у житті письменника мала природа?</w:t>
      </w:r>
    </w:p>
    <w:p w:rsidR="00FB305A" w:rsidRDefault="00FB305A" w:rsidP="00723B07">
      <w:pPr>
        <w:pStyle w:val="31"/>
        <w:shd w:val="clear" w:color="auto" w:fill="auto"/>
        <w:tabs>
          <w:tab w:val="left" w:pos="866"/>
        </w:tabs>
        <w:spacing w:before="0" w:line="360" w:lineRule="auto"/>
        <w:ind w:left="540" w:firstLine="0"/>
      </w:pPr>
    </w:p>
    <w:p w:rsidR="00FB305A" w:rsidRPr="00D6607F" w:rsidRDefault="00FB305A" w:rsidP="001E1381">
      <w:pPr>
        <w:pStyle w:val="10"/>
        <w:keepNext/>
        <w:keepLines/>
        <w:shd w:val="clear" w:color="auto" w:fill="auto"/>
        <w:spacing w:before="0" w:line="360" w:lineRule="auto"/>
        <w:ind w:left="540" w:hanging="360"/>
        <w:rPr>
          <w:b/>
          <w:lang w:val="uk-UA"/>
        </w:rPr>
      </w:pPr>
      <w:r>
        <w:rPr>
          <w:b/>
        </w:rPr>
        <w:t>Перевірка кросвордів</w:t>
      </w:r>
      <w:r>
        <w:rPr>
          <w:b/>
          <w:lang w:val="uk-UA"/>
        </w:rPr>
        <w:t>.</w:t>
      </w:r>
    </w:p>
    <w:p w:rsidR="00FB305A" w:rsidRPr="00DD12FF" w:rsidRDefault="00FB305A" w:rsidP="00107498">
      <w:pPr>
        <w:pStyle w:val="10"/>
        <w:keepNext/>
        <w:keepLines/>
        <w:shd w:val="clear" w:color="auto" w:fill="auto"/>
        <w:spacing w:before="0" w:line="360" w:lineRule="auto"/>
        <w:ind w:firstLine="0"/>
        <w:rPr>
          <w:b/>
        </w:rPr>
      </w:pPr>
      <w:bookmarkStart w:id="1" w:name="bookmark2"/>
      <w:r w:rsidRPr="00DD12FF">
        <w:rPr>
          <w:b/>
        </w:rPr>
        <w:t>III. Повідомлення теми, мотивація.</w:t>
      </w:r>
      <w:bookmarkEnd w:id="1"/>
    </w:p>
    <w:p w:rsidR="00FB305A" w:rsidRPr="00D6607F" w:rsidRDefault="00FB305A" w:rsidP="001E1381">
      <w:pPr>
        <w:pStyle w:val="31"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360" w:lineRule="auto"/>
        <w:ind w:left="540" w:right="360" w:hanging="360"/>
      </w:pPr>
      <w:r w:rsidRPr="00DD12FF">
        <w:t>Сьогодні на уроці ми з'ясуємо, як розкривається в оповіданні "Лобо" любов автора до світу природи; будемо висловлювати свої власні думки з приводу прочитаного, будемо вчитися у Сетона-Томпсона спостережливості, цікавості, дбайливого ставлення до оточуючого світу. Це оповідання - яскраве свідчення того, що природа багата й щедра на витвори, вони можуть бути досконалими й незвичайними.</w:t>
      </w:r>
    </w:p>
    <w:p w:rsidR="00FB305A" w:rsidRPr="00DD12FF" w:rsidRDefault="00FB305A" w:rsidP="00107498">
      <w:pPr>
        <w:pStyle w:val="31"/>
        <w:shd w:val="clear" w:color="auto" w:fill="auto"/>
        <w:tabs>
          <w:tab w:val="left" w:pos="540"/>
        </w:tabs>
        <w:spacing w:before="0" w:line="360" w:lineRule="auto"/>
        <w:ind w:left="180" w:right="360" w:firstLine="0"/>
      </w:pPr>
    </w:p>
    <w:p w:rsidR="00FB305A" w:rsidRDefault="00FB305A" w:rsidP="00107498">
      <w:pPr>
        <w:pStyle w:val="10"/>
        <w:keepNext/>
        <w:keepLines/>
        <w:shd w:val="clear" w:color="auto" w:fill="auto"/>
        <w:spacing w:before="0" w:line="360" w:lineRule="auto"/>
        <w:ind w:firstLine="0"/>
        <w:rPr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</w:rPr>
        <w:t>IV</w:t>
      </w:r>
      <w:r>
        <w:rPr>
          <w:b/>
          <w:lang w:val="uk-UA"/>
        </w:rPr>
        <w:t>. Сприймання й усвідомлення учнями нового матеріалу</w:t>
      </w:r>
    </w:p>
    <w:p w:rsidR="00FB305A" w:rsidRPr="00D6607F" w:rsidRDefault="00FB305A" w:rsidP="001E1381">
      <w:pPr>
        <w:pStyle w:val="10"/>
        <w:keepNext/>
        <w:keepLines/>
        <w:shd w:val="clear" w:color="auto" w:fill="auto"/>
        <w:spacing w:before="0" w:line="360" w:lineRule="auto"/>
        <w:ind w:left="540" w:hanging="360"/>
        <w:rPr>
          <w:b/>
          <w:lang w:val="uk-UA"/>
        </w:rPr>
      </w:pPr>
      <w:r>
        <w:rPr>
          <w:b/>
          <w:lang w:val="uk-UA"/>
        </w:rPr>
        <w:t xml:space="preserve">      Інтерактивна вправа «Перетягування каната»</w:t>
      </w:r>
    </w:p>
    <w:p w:rsidR="00FB305A" w:rsidRPr="00DD12FF" w:rsidRDefault="00FB305A" w:rsidP="001E1381">
      <w:pPr>
        <w:pStyle w:val="31"/>
        <w:numPr>
          <w:ilvl w:val="1"/>
          <w:numId w:val="2"/>
        </w:numPr>
        <w:shd w:val="clear" w:color="auto" w:fill="auto"/>
        <w:tabs>
          <w:tab w:val="left" w:pos="506"/>
        </w:tabs>
        <w:spacing w:before="0" w:line="360" w:lineRule="auto"/>
        <w:ind w:left="540" w:hanging="360"/>
      </w:pPr>
      <w:r w:rsidRPr="00DD12FF">
        <w:t>Хто уособлює природу в оповіданні?</w:t>
      </w:r>
    </w:p>
    <w:p w:rsidR="00FB305A" w:rsidRPr="00DD12FF" w:rsidRDefault="00FB305A" w:rsidP="001E1381">
      <w:pPr>
        <w:pStyle w:val="31"/>
        <w:numPr>
          <w:ilvl w:val="1"/>
          <w:numId w:val="2"/>
        </w:numPr>
        <w:shd w:val="clear" w:color="auto" w:fill="auto"/>
        <w:tabs>
          <w:tab w:val="left" w:pos="540"/>
        </w:tabs>
        <w:spacing w:before="0" w:line="360" w:lineRule="auto"/>
        <w:ind w:left="540" w:hanging="360"/>
      </w:pPr>
      <w:r w:rsidRPr="00DD12FF">
        <w:t>Чому мексиканці називали старого вовка Володар Лобо?</w:t>
      </w:r>
    </w:p>
    <w:p w:rsidR="00FB305A" w:rsidRPr="00DD12FF" w:rsidRDefault="00FB305A" w:rsidP="001E1381">
      <w:pPr>
        <w:pStyle w:val="31"/>
        <w:numPr>
          <w:ilvl w:val="1"/>
          <w:numId w:val="2"/>
        </w:numPr>
        <w:shd w:val="clear" w:color="auto" w:fill="auto"/>
        <w:tabs>
          <w:tab w:val="left" w:pos="535"/>
        </w:tabs>
        <w:spacing w:before="0" w:line="360" w:lineRule="auto"/>
        <w:ind w:left="540" w:hanging="360"/>
      </w:pPr>
      <w:r w:rsidRPr="00DD12FF">
        <w:t>Чому місцевим мисливцям не вдалося вполювати ватажка зграї?</w:t>
      </w:r>
    </w:p>
    <w:p w:rsidR="00FB305A" w:rsidRPr="00DD12FF" w:rsidRDefault="00FB305A" w:rsidP="001E1381">
      <w:pPr>
        <w:pStyle w:val="31"/>
        <w:numPr>
          <w:ilvl w:val="1"/>
          <w:numId w:val="2"/>
        </w:numPr>
        <w:shd w:val="clear" w:color="auto" w:fill="auto"/>
        <w:tabs>
          <w:tab w:val="left" w:pos="540"/>
        </w:tabs>
        <w:spacing w:before="0" w:line="360" w:lineRule="auto"/>
        <w:ind w:left="540" w:hanging="360"/>
      </w:pPr>
      <w:r w:rsidRPr="00DD12FF">
        <w:t>Що нового ви дізналися про таку тварину як вовк?</w:t>
      </w:r>
    </w:p>
    <w:p w:rsidR="00FB305A" w:rsidRPr="00DD12FF" w:rsidRDefault="00FB305A" w:rsidP="001E138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40"/>
        </w:tabs>
        <w:spacing w:before="0" w:line="360" w:lineRule="auto"/>
        <w:ind w:left="540" w:hanging="360"/>
      </w:pPr>
      <w:bookmarkStart w:id="2" w:name="bookmark4"/>
      <w:r w:rsidRPr="00DD12FF">
        <w:t>Заслуховування уривка з музичного твору.</w:t>
      </w:r>
      <w:bookmarkEnd w:id="2"/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540" w:hanging="360"/>
      </w:pPr>
      <w:r w:rsidRPr="00DD12FF">
        <w:t>Я пропоную вам, діти, заслухати уривок із симфонічної казки Сергія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540" w:hanging="360"/>
      </w:pPr>
      <w:r w:rsidRPr="00DD12FF">
        <w:t>Прокоф'єва "Петя і Вовк". (У цьому творі кожен герой озвучується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540" w:hanging="360"/>
      </w:pPr>
      <w:r w:rsidRPr="00DD12FF">
        <w:t>окремим інструментом симфонічного оркестру).</w:t>
      </w:r>
    </w:p>
    <w:p w:rsidR="00FB305A" w:rsidRPr="00F93725" w:rsidRDefault="00FB305A" w:rsidP="001E1381">
      <w:pPr>
        <w:pStyle w:val="31"/>
        <w:numPr>
          <w:ilvl w:val="0"/>
          <w:numId w:val="3"/>
        </w:numPr>
        <w:shd w:val="clear" w:color="auto" w:fill="auto"/>
        <w:tabs>
          <w:tab w:val="left" w:pos="530"/>
        </w:tabs>
        <w:spacing w:before="0" w:line="360" w:lineRule="auto"/>
        <w:ind w:left="540" w:right="360" w:hanging="360"/>
      </w:pPr>
      <w:r w:rsidRPr="00DD12FF">
        <w:t>А який з епізодів оповідання, що свідчить про виняткові властивості Лобо, справив на вас найбільше враження і чому?</w:t>
      </w:r>
    </w:p>
    <w:p w:rsidR="00FB305A" w:rsidRPr="00DD12FF" w:rsidRDefault="00FB305A" w:rsidP="001E1381">
      <w:pPr>
        <w:pStyle w:val="31"/>
        <w:shd w:val="clear" w:color="auto" w:fill="auto"/>
        <w:tabs>
          <w:tab w:val="left" w:pos="530"/>
        </w:tabs>
        <w:spacing w:before="0" w:line="360" w:lineRule="auto"/>
        <w:ind w:left="540" w:right="360" w:firstLine="0"/>
      </w:pPr>
    </w:p>
    <w:p w:rsidR="00FB305A" w:rsidRPr="00DD12FF" w:rsidRDefault="00FB305A" w:rsidP="001E138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45"/>
        </w:tabs>
        <w:spacing w:before="0" w:line="360" w:lineRule="auto"/>
        <w:ind w:left="540" w:hanging="360"/>
        <w:rPr>
          <w:b/>
        </w:rPr>
      </w:pPr>
      <w:bookmarkStart w:id="3" w:name="bookmark5"/>
      <w:r w:rsidRPr="00DD12FF">
        <w:rPr>
          <w:b/>
        </w:rPr>
        <w:t>Робота з ілюстрацією.</w:t>
      </w:r>
      <w:bookmarkEnd w:id="3"/>
    </w:p>
    <w:p w:rsidR="00FB305A" w:rsidRPr="00DD12FF" w:rsidRDefault="00FB305A" w:rsidP="001E1381">
      <w:pPr>
        <w:pStyle w:val="31"/>
        <w:numPr>
          <w:ilvl w:val="0"/>
          <w:numId w:val="4"/>
        </w:numPr>
        <w:shd w:val="clear" w:color="auto" w:fill="auto"/>
        <w:tabs>
          <w:tab w:val="left" w:pos="1251"/>
        </w:tabs>
        <w:spacing w:before="0" w:line="360" w:lineRule="auto"/>
        <w:ind w:left="1260" w:hanging="340"/>
      </w:pPr>
      <w:r w:rsidRPr="00DD12FF">
        <w:t>Який епізод зображено на малюнку?</w:t>
      </w:r>
    </w:p>
    <w:p w:rsidR="00FB305A" w:rsidRPr="00DD12FF" w:rsidRDefault="00FB305A" w:rsidP="001E1381">
      <w:pPr>
        <w:pStyle w:val="31"/>
        <w:numPr>
          <w:ilvl w:val="0"/>
          <w:numId w:val="4"/>
        </w:numPr>
        <w:shd w:val="clear" w:color="auto" w:fill="auto"/>
        <w:tabs>
          <w:tab w:val="left" w:pos="1251"/>
        </w:tabs>
        <w:spacing w:before="0" w:line="360" w:lineRule="auto"/>
        <w:ind w:left="1260" w:hanging="340"/>
      </w:pPr>
      <w:r w:rsidRPr="00DD12FF">
        <w:t>Яким ми бачимо Лобо?</w:t>
      </w:r>
    </w:p>
    <w:p w:rsidR="00FB305A" w:rsidRPr="00DD12FF" w:rsidRDefault="00FB305A" w:rsidP="001E1381">
      <w:pPr>
        <w:pStyle w:val="31"/>
        <w:numPr>
          <w:ilvl w:val="0"/>
          <w:numId w:val="4"/>
        </w:numPr>
        <w:shd w:val="clear" w:color="auto" w:fill="auto"/>
        <w:tabs>
          <w:tab w:val="left" w:pos="1261"/>
        </w:tabs>
        <w:spacing w:before="0" w:line="360" w:lineRule="auto"/>
        <w:ind w:left="1260" w:hanging="340"/>
      </w:pPr>
      <w:r w:rsidRPr="00DD12FF">
        <w:t xml:space="preserve">А як про це сказано у тексті? </w:t>
      </w:r>
      <w:r w:rsidRPr="00DD12FF">
        <w:rPr>
          <w:rStyle w:val="11"/>
        </w:rPr>
        <w:t>(Зачитується уривок)</w:t>
      </w:r>
    </w:p>
    <w:p w:rsidR="00FB305A" w:rsidRPr="00DD12FF" w:rsidRDefault="00FB305A" w:rsidP="001E1381">
      <w:pPr>
        <w:pStyle w:val="31"/>
        <w:numPr>
          <w:ilvl w:val="0"/>
          <w:numId w:val="4"/>
        </w:numPr>
        <w:shd w:val="clear" w:color="auto" w:fill="auto"/>
        <w:tabs>
          <w:tab w:val="left" w:pos="1256"/>
        </w:tabs>
        <w:spacing w:before="0" w:line="360" w:lineRule="auto"/>
        <w:ind w:left="1260" w:right="1620" w:hanging="340"/>
      </w:pPr>
      <w:r w:rsidRPr="00DD12FF">
        <w:t>Коли ви вперше читали цей уривок, якого результату ви очікували? Чого вам більше хотілося б для Лобо?</w:t>
      </w:r>
    </w:p>
    <w:p w:rsidR="00FB305A" w:rsidRPr="00DD12FF" w:rsidRDefault="00FB305A" w:rsidP="001E1381">
      <w:pPr>
        <w:pStyle w:val="31"/>
        <w:numPr>
          <w:ilvl w:val="1"/>
          <w:numId w:val="4"/>
        </w:numPr>
        <w:shd w:val="clear" w:color="auto" w:fill="auto"/>
        <w:tabs>
          <w:tab w:val="left" w:pos="530"/>
        </w:tabs>
        <w:spacing w:before="0" w:line="360" w:lineRule="auto"/>
        <w:ind w:left="540" w:hanging="360"/>
      </w:pPr>
      <w:r w:rsidRPr="00DD12FF">
        <w:t>Які почуття викликали в душі мисливця страждання Лобо?</w:t>
      </w:r>
    </w:p>
    <w:p w:rsidR="00FB305A" w:rsidRPr="00DD12FF" w:rsidRDefault="00FB305A" w:rsidP="001E1381">
      <w:pPr>
        <w:pStyle w:val="31"/>
        <w:numPr>
          <w:ilvl w:val="1"/>
          <w:numId w:val="4"/>
        </w:numPr>
        <w:shd w:val="clear" w:color="auto" w:fill="auto"/>
        <w:tabs>
          <w:tab w:val="left" w:pos="526"/>
        </w:tabs>
        <w:spacing w:before="0" w:line="360" w:lineRule="auto"/>
        <w:ind w:left="540" w:right="360" w:hanging="360"/>
      </w:pPr>
      <w:r w:rsidRPr="00DD12FF">
        <w:t>Якими людськими рисами характеру наділяє автор героя? Як називається такий прийом у літературі?</w:t>
      </w:r>
    </w:p>
    <w:p w:rsidR="00FB305A" w:rsidRPr="00DD12FF" w:rsidRDefault="00FB305A" w:rsidP="001E1381">
      <w:pPr>
        <w:pStyle w:val="31"/>
        <w:numPr>
          <w:ilvl w:val="1"/>
          <w:numId w:val="4"/>
        </w:numPr>
        <w:shd w:val="clear" w:color="auto" w:fill="auto"/>
        <w:tabs>
          <w:tab w:val="left" w:pos="526"/>
        </w:tabs>
        <w:spacing w:before="0" w:line="360" w:lineRule="auto"/>
        <w:ind w:left="540" w:hanging="360"/>
      </w:pPr>
      <w:r w:rsidRPr="00DD12FF">
        <w:t>Що стало причиною смерті могутнього володаря? Як про це каже автор?</w:t>
      </w:r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540" w:hanging="360"/>
      </w:pPr>
      <w:r w:rsidRPr="00DD12FF">
        <w:rPr>
          <w:rStyle w:val="11"/>
        </w:rPr>
        <w:t>(Зачитується уривок)</w:t>
      </w:r>
    </w:p>
    <w:p w:rsidR="00FB305A" w:rsidRPr="00F93725" w:rsidRDefault="00FB305A" w:rsidP="001E138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35"/>
        </w:tabs>
        <w:spacing w:before="0" w:line="360" w:lineRule="auto"/>
        <w:ind w:left="540" w:right="360" w:hanging="360"/>
        <w:rPr>
          <w:b/>
        </w:rPr>
      </w:pPr>
      <w:bookmarkStart w:id="4" w:name="bookmark6"/>
      <w:r w:rsidRPr="00DD12FF">
        <w:t>Прокоментуйте прислів'я "І тварина розумна, дарма що не говорить".</w:t>
      </w:r>
    </w:p>
    <w:p w:rsidR="00FB305A" w:rsidRPr="00F93725" w:rsidRDefault="00FB305A" w:rsidP="001E138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35"/>
        </w:tabs>
        <w:spacing w:before="0" w:line="360" w:lineRule="auto"/>
        <w:ind w:left="540" w:right="360" w:hanging="360"/>
        <w:rPr>
          <w:rStyle w:val="12"/>
          <w:bCs w:val="0"/>
          <w:shd w:val="clear" w:color="auto" w:fill="auto"/>
        </w:rPr>
      </w:pPr>
      <w:r w:rsidRPr="00DD12FF">
        <w:rPr>
          <w:rStyle w:val="12"/>
        </w:rPr>
        <w:t xml:space="preserve"> </w:t>
      </w:r>
    </w:p>
    <w:p w:rsidR="00FB305A" w:rsidRPr="00DD12FF" w:rsidRDefault="00FB305A" w:rsidP="001E1381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535"/>
        </w:tabs>
        <w:spacing w:before="0" w:line="360" w:lineRule="auto"/>
        <w:ind w:left="540" w:right="360" w:hanging="360"/>
        <w:rPr>
          <w:b/>
        </w:rPr>
      </w:pPr>
      <w:r w:rsidRPr="00DD12FF">
        <w:rPr>
          <w:rStyle w:val="12"/>
        </w:rPr>
        <w:t>Як це прислів'я відноситься до нашого героя?</w:t>
      </w:r>
      <w:bookmarkEnd w:id="4"/>
    </w:p>
    <w:p w:rsidR="00FB305A" w:rsidRPr="00DD12FF" w:rsidRDefault="00FB305A" w:rsidP="001E1381">
      <w:pPr>
        <w:pStyle w:val="31"/>
        <w:numPr>
          <w:ilvl w:val="0"/>
          <w:numId w:val="2"/>
        </w:numPr>
        <w:shd w:val="clear" w:color="auto" w:fill="auto"/>
        <w:tabs>
          <w:tab w:val="left" w:pos="535"/>
        </w:tabs>
        <w:spacing w:before="0" w:line="360" w:lineRule="auto"/>
        <w:ind w:left="540" w:right="360" w:hanging="360"/>
      </w:pPr>
      <w:r w:rsidRPr="00DD12FF">
        <w:rPr>
          <w:rStyle w:val="a0"/>
        </w:rPr>
        <w:t>Ключем до розуміння</w:t>
      </w:r>
      <w:r w:rsidRPr="00DD12FF">
        <w:t xml:space="preserve"> авторського задуму є слова письменника: "Мені докоряють за те, що я вбив Лобо, а головне за те, що я детально розповів про це. На ці докори я відповідаю такими запитаннями: "Яке почуття викликає у читачів оповідання про Лобо? На чиєму вони боці - на боці людини, що вбила Лобо, чи на боці цього благородного чотириногого, що закінчив свій шлях з гідністю, безстрашно, мужньо?" Якщо співчуття читачів на боці Лобо, то письменник цих докорів не сприймає: його мета досягнута".</w:t>
      </w:r>
    </w:p>
    <w:p w:rsidR="00FB305A" w:rsidRPr="00DD12FF" w:rsidRDefault="00FB305A" w:rsidP="001E1381">
      <w:pPr>
        <w:pStyle w:val="31"/>
        <w:numPr>
          <w:ilvl w:val="1"/>
          <w:numId w:val="4"/>
        </w:numPr>
        <w:shd w:val="clear" w:color="auto" w:fill="auto"/>
        <w:tabs>
          <w:tab w:val="left" w:pos="395"/>
        </w:tabs>
        <w:spacing w:before="0" w:line="360" w:lineRule="auto"/>
        <w:ind w:left="440" w:hanging="400"/>
      </w:pPr>
      <w:r w:rsidRPr="00DD12FF">
        <w:t>Чи був переможений Лобо?</w:t>
      </w:r>
    </w:p>
    <w:p w:rsidR="00FB305A" w:rsidRPr="00DD12FF" w:rsidRDefault="00FB305A" w:rsidP="001E1381">
      <w:pPr>
        <w:pStyle w:val="31"/>
        <w:numPr>
          <w:ilvl w:val="1"/>
          <w:numId w:val="4"/>
        </w:numPr>
        <w:shd w:val="clear" w:color="auto" w:fill="auto"/>
        <w:tabs>
          <w:tab w:val="left" w:pos="1067"/>
        </w:tabs>
        <w:spacing w:before="0" w:line="360" w:lineRule="auto"/>
        <w:ind w:left="440" w:hanging="400"/>
      </w:pPr>
      <w:r w:rsidRPr="00DD12FF">
        <w:t>Який</w:t>
      </w:r>
      <w:r w:rsidRPr="00DD12FF">
        <w:tab/>
        <w:t xml:space="preserve"> висновок ми зробимо з усього сказаного?</w:t>
      </w:r>
    </w:p>
    <w:p w:rsidR="00FB305A" w:rsidRPr="00DD12FF" w:rsidRDefault="00FB305A" w:rsidP="001E1381">
      <w:pPr>
        <w:pStyle w:val="30"/>
        <w:shd w:val="clear" w:color="auto" w:fill="auto"/>
        <w:spacing w:before="0" w:after="0" w:line="360" w:lineRule="auto"/>
        <w:ind w:left="40" w:right="380"/>
        <w:rPr>
          <w:sz w:val="28"/>
          <w:szCs w:val="28"/>
        </w:rPr>
      </w:pPr>
      <w:r w:rsidRPr="00DD12FF">
        <w:rPr>
          <w:sz w:val="28"/>
          <w:szCs w:val="28"/>
        </w:rPr>
        <w:t>(Природа в оповіданні "Лобо" багата і щедра на витвори, вони можуть бути досконалими й незвичайними. Людина наївна, вважаючи себе царем природи. Вона лише один з її досконалих витворів. Людина повинна захищати всі живі створіння, що оточують її. Вона, і звірі, і птахи - "діти однієї матері-природи").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440" w:right="380" w:hanging="400"/>
        <w:rPr>
          <w:lang w:val="uk-UA"/>
        </w:rPr>
      </w:pPr>
      <w:r w:rsidRPr="00DD12FF">
        <w:t>11.3 твором якого письменника перегукуються слова "Ми діти однієї матінки-природи"?</w:t>
      </w:r>
    </w:p>
    <w:p w:rsidR="00FB305A" w:rsidRPr="00F93725" w:rsidRDefault="00FB305A" w:rsidP="001E1381">
      <w:pPr>
        <w:pStyle w:val="31"/>
        <w:shd w:val="clear" w:color="auto" w:fill="auto"/>
        <w:spacing w:before="0" w:line="360" w:lineRule="auto"/>
        <w:ind w:left="440" w:right="380" w:hanging="400"/>
        <w:rPr>
          <w:lang w:val="uk-UA"/>
        </w:rPr>
      </w:pP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40" w:right="380" w:firstLine="0"/>
        <w:rPr>
          <w:lang w:val="uk-UA"/>
        </w:rPr>
      </w:pPr>
      <w:r w:rsidRPr="00DD12FF">
        <w:rPr>
          <w:rStyle w:val="a0"/>
        </w:rPr>
        <w:t>Слово учителя.</w:t>
      </w:r>
      <w:r w:rsidRPr="00DD12FF">
        <w:t xml:space="preserve"> Тварини у творах Ернеста Сетона-Томпсона - це істоти, близькі і рідні людині. Його герої думають, розмірковують, приймають рішення. Життєвий шлях тварин зображений так, що підкреслює їхнє благородство, мужність та властиве їм почуття гідності. Все це започатковує у нас повагу до тварин, відкриває нам такі сторони життя природи, про які ми навіть не підозрюємо.</w:t>
      </w:r>
    </w:p>
    <w:p w:rsidR="00FB305A" w:rsidRPr="00F93725" w:rsidRDefault="00FB305A" w:rsidP="001E1381">
      <w:pPr>
        <w:pStyle w:val="31"/>
        <w:shd w:val="clear" w:color="auto" w:fill="auto"/>
        <w:spacing w:before="0" w:line="360" w:lineRule="auto"/>
        <w:ind w:left="40" w:right="380" w:firstLine="0"/>
        <w:rPr>
          <w:lang w:val="uk-UA"/>
        </w:rPr>
      </w:pPr>
    </w:p>
    <w:p w:rsidR="00FB305A" w:rsidRPr="00DD12FF" w:rsidRDefault="00FB305A" w:rsidP="001E1381">
      <w:pPr>
        <w:pStyle w:val="31"/>
        <w:numPr>
          <w:ilvl w:val="2"/>
          <w:numId w:val="4"/>
        </w:numPr>
        <w:shd w:val="clear" w:color="auto" w:fill="auto"/>
        <w:tabs>
          <w:tab w:val="left" w:pos="395"/>
        </w:tabs>
        <w:spacing w:before="0" w:line="360" w:lineRule="auto"/>
        <w:ind w:left="40" w:right="380" w:firstLine="0"/>
      </w:pPr>
      <w:r w:rsidRPr="00DD12FF">
        <w:rPr>
          <w:rStyle w:val="a0"/>
        </w:rPr>
        <w:t>Робота</w:t>
      </w:r>
      <w:r w:rsidRPr="00DD12FF">
        <w:t xml:space="preserve"> </w:t>
      </w:r>
      <w:r w:rsidRPr="00DD12FF">
        <w:rPr>
          <w:b/>
        </w:rPr>
        <w:t>з</w:t>
      </w:r>
      <w:r w:rsidRPr="00DD12FF">
        <w:rPr>
          <w:rStyle w:val="a0"/>
        </w:rPr>
        <w:t xml:space="preserve"> епіграфом.</w:t>
      </w:r>
      <w:r w:rsidRPr="00DD12FF">
        <w:t xml:space="preserve"> Прочитайте епіграф. Як співвідноситься він </w:t>
      </w:r>
      <w:r>
        <w:rPr>
          <w:lang w:val="uk-UA"/>
        </w:rPr>
        <w:t>і</w:t>
      </w:r>
      <w:r w:rsidRPr="00DD12FF">
        <w:t>з темою нашого уроку?</w:t>
      </w:r>
    </w:p>
    <w:p w:rsidR="00FB305A" w:rsidRDefault="00FB305A" w:rsidP="001E1381">
      <w:pPr>
        <w:pStyle w:val="31"/>
        <w:shd w:val="clear" w:color="auto" w:fill="auto"/>
        <w:spacing w:before="0" w:line="360" w:lineRule="auto"/>
        <w:ind w:left="440" w:hanging="400"/>
        <w:rPr>
          <w:lang w:val="uk-UA"/>
        </w:rPr>
      </w:pPr>
      <w:r w:rsidRPr="00DD12FF">
        <w:t>Які ще твори письменника вам відомі, де піднімається ця ж проблема?</w:t>
      </w:r>
    </w:p>
    <w:p w:rsidR="00FB305A" w:rsidRPr="00F93725" w:rsidRDefault="00FB305A" w:rsidP="001E1381">
      <w:pPr>
        <w:pStyle w:val="31"/>
        <w:shd w:val="clear" w:color="auto" w:fill="auto"/>
        <w:spacing w:before="0" w:line="360" w:lineRule="auto"/>
        <w:ind w:left="440" w:hanging="400"/>
        <w:rPr>
          <w:lang w:val="uk-UA"/>
        </w:rPr>
      </w:pPr>
    </w:p>
    <w:p w:rsidR="00FB305A" w:rsidRPr="00DD12FF" w:rsidRDefault="00FB305A" w:rsidP="001E1381">
      <w:pPr>
        <w:pStyle w:val="40"/>
        <w:numPr>
          <w:ilvl w:val="2"/>
          <w:numId w:val="4"/>
        </w:numPr>
        <w:shd w:val="clear" w:color="auto" w:fill="auto"/>
        <w:tabs>
          <w:tab w:val="left" w:pos="426"/>
        </w:tabs>
        <w:spacing w:before="0" w:after="0" w:line="360" w:lineRule="auto"/>
        <w:ind w:left="40" w:right="380"/>
        <w:jc w:val="both"/>
        <w:rPr>
          <w:rStyle w:val="41"/>
          <w:b w:val="0"/>
          <w:bCs w:val="0"/>
        </w:rPr>
      </w:pPr>
      <w:r w:rsidRPr="00DD12FF">
        <w:t xml:space="preserve"> </w:t>
      </w:r>
      <w:r w:rsidRPr="00DD12FF">
        <w:rPr>
          <w:b/>
        </w:rPr>
        <w:t>Аналіз</w:t>
      </w:r>
      <w:r w:rsidRPr="00DD12FF">
        <w:rPr>
          <w:b/>
        </w:rPr>
        <w:tab/>
        <w:t>картин із зображенням вовків.</w:t>
      </w:r>
      <w:r w:rsidRPr="00DD12FF">
        <w:rPr>
          <w:rStyle w:val="41"/>
        </w:rPr>
        <w:t xml:space="preserve"> </w:t>
      </w:r>
    </w:p>
    <w:p w:rsidR="00FB305A" w:rsidRPr="00DD12FF" w:rsidRDefault="00FB305A" w:rsidP="001E1381">
      <w:pPr>
        <w:pStyle w:val="40"/>
        <w:shd w:val="clear" w:color="auto" w:fill="auto"/>
        <w:tabs>
          <w:tab w:val="left" w:pos="426"/>
        </w:tabs>
        <w:spacing w:before="0" w:after="0" w:line="360" w:lineRule="auto"/>
        <w:ind w:left="40" w:right="380"/>
        <w:jc w:val="both"/>
      </w:pPr>
      <w:r w:rsidRPr="00DD12FF">
        <w:rPr>
          <w:rStyle w:val="41"/>
        </w:rPr>
        <w:t>Вдивіться у зображення цих тварин.</w:t>
      </w:r>
    </w:p>
    <w:p w:rsidR="00FB305A" w:rsidRPr="00DD12FF" w:rsidRDefault="00FB305A" w:rsidP="001E1381">
      <w:pPr>
        <w:pStyle w:val="31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360" w:lineRule="auto"/>
        <w:ind w:left="440" w:hanging="400"/>
      </w:pPr>
      <w:r w:rsidRPr="00DD12FF">
        <w:t>Вони вам подобаються?</w:t>
      </w:r>
    </w:p>
    <w:p w:rsidR="00FB305A" w:rsidRPr="00DD12FF" w:rsidRDefault="00FB305A" w:rsidP="001E1381">
      <w:pPr>
        <w:pStyle w:val="31"/>
        <w:numPr>
          <w:ilvl w:val="0"/>
          <w:numId w:val="5"/>
        </w:numPr>
        <w:shd w:val="clear" w:color="auto" w:fill="auto"/>
        <w:tabs>
          <w:tab w:val="left" w:pos="371"/>
        </w:tabs>
        <w:spacing w:before="0" w:line="360" w:lineRule="auto"/>
        <w:ind w:left="440" w:right="380" w:hanging="400"/>
      </w:pPr>
      <w:r w:rsidRPr="00DD12FF">
        <w:t>Які з них схожі на тих героїв, з якими ми познайомилися в оповіданні Сетона-Томпсона? Чому?</w:t>
      </w:r>
    </w:p>
    <w:p w:rsidR="00FB305A" w:rsidRPr="00DD12FF" w:rsidRDefault="00FB305A" w:rsidP="001E1381">
      <w:pPr>
        <w:pStyle w:val="31"/>
        <w:numPr>
          <w:ilvl w:val="0"/>
          <w:numId w:val="5"/>
        </w:numPr>
        <w:shd w:val="clear" w:color="auto" w:fill="auto"/>
        <w:tabs>
          <w:tab w:val="left" w:pos="371"/>
        </w:tabs>
        <w:spacing w:before="0" w:line="360" w:lineRule="auto"/>
        <w:ind w:left="440" w:hanging="400"/>
      </w:pPr>
      <w:r w:rsidRPr="00DD12FF">
        <w:t>Якби ці тварини заговорили, що б ми від них почули?</w:t>
      </w:r>
    </w:p>
    <w:p w:rsidR="00FB305A" w:rsidRPr="00DD12FF" w:rsidRDefault="00FB305A" w:rsidP="001E1381">
      <w:pPr>
        <w:pStyle w:val="31"/>
        <w:numPr>
          <w:ilvl w:val="0"/>
          <w:numId w:val="5"/>
        </w:numPr>
        <w:shd w:val="clear" w:color="auto" w:fill="auto"/>
        <w:tabs>
          <w:tab w:val="left" w:pos="381"/>
        </w:tabs>
        <w:spacing w:before="0" w:line="360" w:lineRule="auto"/>
        <w:ind w:left="440" w:right="380" w:hanging="400"/>
      </w:pPr>
      <w:r w:rsidRPr="00DD12FF">
        <w:t>Чи знаєте ви, що таке "Червона книга"</w:t>
      </w:r>
    </w:p>
    <w:p w:rsidR="00FB305A" w:rsidRPr="00DD12FF" w:rsidRDefault="00FB305A" w:rsidP="001E1381">
      <w:pPr>
        <w:pStyle w:val="10"/>
        <w:keepNext/>
        <w:keepLines/>
        <w:numPr>
          <w:ilvl w:val="1"/>
          <w:numId w:val="5"/>
        </w:numPr>
        <w:shd w:val="clear" w:color="auto" w:fill="auto"/>
        <w:tabs>
          <w:tab w:val="left" w:pos="602"/>
        </w:tabs>
        <w:spacing w:before="0" w:line="360" w:lineRule="auto"/>
        <w:ind w:left="440"/>
        <w:rPr>
          <w:b/>
        </w:rPr>
      </w:pPr>
      <w:bookmarkStart w:id="5" w:name="bookmark7"/>
      <w:r w:rsidRPr="00DD12FF">
        <w:rPr>
          <w:b/>
        </w:rPr>
        <w:t>Аналіз написів.</w:t>
      </w:r>
      <w:bookmarkEnd w:id="5"/>
    </w:p>
    <w:p w:rsidR="00FB305A" w:rsidRPr="00DD12FF" w:rsidRDefault="00FB305A" w:rsidP="001E1381">
      <w:pPr>
        <w:pStyle w:val="31"/>
        <w:shd w:val="clear" w:color="auto" w:fill="auto"/>
        <w:spacing w:before="0" w:line="360" w:lineRule="auto"/>
        <w:ind w:left="440" w:hanging="400"/>
      </w:pPr>
      <w:r w:rsidRPr="00DD12FF">
        <w:t>Прочитайте написи на дошці.</w:t>
      </w:r>
    </w:p>
    <w:p w:rsidR="00FB305A" w:rsidRPr="00DD12FF" w:rsidRDefault="00FB305A" w:rsidP="001E1381">
      <w:pPr>
        <w:pStyle w:val="31"/>
        <w:numPr>
          <w:ilvl w:val="0"/>
          <w:numId w:val="5"/>
        </w:numPr>
        <w:shd w:val="clear" w:color="auto" w:fill="auto"/>
        <w:tabs>
          <w:tab w:val="left" w:pos="781"/>
        </w:tabs>
        <w:spacing w:before="0" w:line="360" w:lineRule="auto"/>
        <w:ind w:left="720" w:hanging="280"/>
      </w:pPr>
      <w:r w:rsidRPr="00DD12FF">
        <w:t>Що турбує Джорджа Белані?</w:t>
      </w:r>
    </w:p>
    <w:p w:rsidR="00FB305A" w:rsidRPr="00DD12FF" w:rsidRDefault="00FB305A" w:rsidP="001E1381">
      <w:pPr>
        <w:pStyle w:val="31"/>
        <w:numPr>
          <w:ilvl w:val="0"/>
          <w:numId w:val="5"/>
        </w:numPr>
        <w:shd w:val="clear" w:color="auto" w:fill="auto"/>
        <w:tabs>
          <w:tab w:val="left" w:pos="781"/>
        </w:tabs>
        <w:spacing w:before="0" w:line="360" w:lineRule="auto"/>
        <w:ind w:left="720" w:right="140" w:hanging="280"/>
      </w:pPr>
      <w:r w:rsidRPr="00DD12FF">
        <w:t>Ви не знайомі з творчістю Антоніни Жабинської, але з її слів неважко здогадатися, до чого закликає вона у своїх творах.</w:t>
      </w:r>
    </w:p>
    <w:p w:rsidR="00FB305A" w:rsidRPr="00DD12FF" w:rsidRDefault="00FB305A" w:rsidP="001E1381">
      <w:pPr>
        <w:pStyle w:val="31"/>
        <w:numPr>
          <w:ilvl w:val="0"/>
          <w:numId w:val="5"/>
        </w:numPr>
        <w:shd w:val="clear" w:color="auto" w:fill="auto"/>
        <w:tabs>
          <w:tab w:val="left" w:pos="781"/>
        </w:tabs>
        <w:spacing w:before="0" w:line="360" w:lineRule="auto"/>
        <w:ind w:left="720" w:right="140" w:hanging="280"/>
      </w:pPr>
      <w:r w:rsidRPr="00DD12FF">
        <w:t xml:space="preserve">Російський поет Сергій </w:t>
      </w:r>
      <w:r w:rsidRPr="00DD12FF">
        <w:rPr>
          <w:lang w:val="uk-UA"/>
        </w:rPr>
        <w:t>Є</w:t>
      </w:r>
      <w:r w:rsidRPr="00DD12FF">
        <w:t xml:space="preserve">сенін багато уваги у своїх віршах приділяв темі тварин. Я пропоную вашій увазі один </w:t>
      </w:r>
      <w:r>
        <w:rPr>
          <w:lang w:val="uk-UA"/>
        </w:rPr>
        <w:t>і</w:t>
      </w:r>
      <w:r w:rsidRPr="00DD12FF">
        <w:t>з його творів.</w:t>
      </w:r>
    </w:p>
    <w:p w:rsidR="00FB305A" w:rsidRPr="00DD12FF" w:rsidRDefault="00FB305A" w:rsidP="001E1381">
      <w:pPr>
        <w:pStyle w:val="31"/>
        <w:shd w:val="clear" w:color="auto" w:fill="auto"/>
        <w:tabs>
          <w:tab w:val="left" w:pos="781"/>
        </w:tabs>
        <w:spacing w:before="0" w:line="360" w:lineRule="auto"/>
        <w:ind w:left="720" w:right="140" w:firstLine="0"/>
      </w:pP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lang w:val="uk-UA"/>
        </w:rPr>
      </w:pPr>
      <w:r w:rsidRPr="00DD12FF">
        <w:rPr>
          <w:b/>
          <w:lang w:val="en-US"/>
        </w:rPr>
        <w:t>V</w:t>
      </w:r>
      <w:r w:rsidRPr="00DD12FF">
        <w:rPr>
          <w:b/>
          <w:lang w:val="uk-UA"/>
        </w:rPr>
        <w:t xml:space="preserve">ІІІ. Вірш С.Єсеніна «Корова». </w:t>
      </w:r>
      <w:r w:rsidRPr="00DD12FF">
        <w:rPr>
          <w:lang w:val="uk-UA"/>
        </w:rPr>
        <w:t>Заздалегідь підготовлений учень читає вірш напам</w:t>
      </w:r>
      <w:r w:rsidRPr="00DD12FF">
        <w:t>’</w:t>
      </w:r>
      <w:r w:rsidRPr="00DD12FF">
        <w:rPr>
          <w:lang w:val="uk-UA"/>
        </w:rPr>
        <w:t xml:space="preserve">ять. </w:t>
      </w:r>
    </w:p>
    <w:p w:rsidR="00FB305A" w:rsidRPr="00DD12FF" w:rsidRDefault="00FB305A" w:rsidP="001E1381">
      <w:pPr>
        <w:pStyle w:val="31"/>
        <w:numPr>
          <w:ilvl w:val="0"/>
          <w:numId w:val="2"/>
        </w:numPr>
        <w:shd w:val="clear" w:color="auto" w:fill="auto"/>
        <w:tabs>
          <w:tab w:val="left" w:pos="0"/>
        </w:tabs>
        <w:spacing w:before="0" w:line="360" w:lineRule="auto"/>
        <w:ind w:left="720" w:right="140" w:hanging="280"/>
        <w:rPr>
          <w:lang w:val="uk-UA"/>
        </w:rPr>
      </w:pPr>
      <w:r w:rsidRPr="00DD12FF">
        <w:rPr>
          <w:lang w:val="uk-UA"/>
        </w:rPr>
        <w:t>У чому співзвучність цього вірша з оповіданням «Лобо»?</w:t>
      </w: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left="720" w:right="140" w:firstLine="0"/>
        <w:rPr>
          <w:lang w:val="uk-UA"/>
        </w:rPr>
      </w:pP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lang w:val="uk-UA"/>
        </w:rPr>
      </w:pPr>
      <w:r w:rsidRPr="00DD12FF">
        <w:rPr>
          <w:b/>
          <w:lang w:val="uk-UA"/>
        </w:rPr>
        <w:t>ІХ. Творча робота.</w:t>
      </w:r>
      <w:r>
        <w:rPr>
          <w:b/>
          <w:lang w:val="uk-UA"/>
        </w:rPr>
        <w:t xml:space="preserve"> Робота в групах.</w:t>
      </w:r>
      <w:r w:rsidRPr="00DD12FF">
        <w:rPr>
          <w:b/>
          <w:lang w:val="uk-UA"/>
        </w:rPr>
        <w:t xml:space="preserve"> </w:t>
      </w:r>
      <w:r w:rsidRPr="00DD12FF">
        <w:rPr>
          <w:lang w:val="uk-UA"/>
        </w:rPr>
        <w:t>Завдання на картках у двох варіантах достатнього рівня, високий рівень – написати твір-мініатюру «Лобо – невдаха чи переможець?»</w:t>
      </w: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b/>
          <w:lang w:val="uk-UA"/>
        </w:rPr>
      </w:pPr>
      <w:r w:rsidRPr="00DD12FF">
        <w:rPr>
          <w:b/>
          <w:lang w:val="uk-UA"/>
        </w:rPr>
        <w:t>Х</w:t>
      </w:r>
      <w:r w:rsidRPr="00DD12FF">
        <w:rPr>
          <w:lang w:val="uk-UA"/>
        </w:rPr>
        <w:t>.</w:t>
      </w:r>
      <w:r>
        <w:rPr>
          <w:b/>
          <w:lang w:val="uk-UA"/>
        </w:rPr>
        <w:t>Рефлексія.</w:t>
      </w: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lang w:val="uk-UA"/>
        </w:rPr>
      </w:pPr>
      <w:r>
        <w:rPr>
          <w:b/>
          <w:lang w:val="uk-UA"/>
        </w:rPr>
        <w:t xml:space="preserve"> </w:t>
      </w:r>
      <w:r w:rsidRPr="00624C71">
        <w:rPr>
          <w:lang w:val="uk-UA"/>
        </w:rPr>
        <w:t>Дайте відповідь</w:t>
      </w:r>
      <w:r>
        <w:rPr>
          <w:lang w:val="uk-UA"/>
        </w:rPr>
        <w:t xml:space="preserve"> на проблемне запитання: «На чиєму боці ваші читацькі</w:t>
      </w:r>
    </w:p>
    <w:p w:rsidR="00FB305A" w:rsidRPr="00624C71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lang w:val="uk-UA"/>
        </w:rPr>
      </w:pPr>
      <w:r>
        <w:rPr>
          <w:lang w:val="uk-UA"/>
        </w:rPr>
        <w:t xml:space="preserve"> симпатії-на боці вовка Лобо чи мисливця?»</w:t>
      </w: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b/>
          <w:lang w:val="uk-UA"/>
        </w:rPr>
      </w:pPr>
      <w:r w:rsidRPr="00DD12FF">
        <w:rPr>
          <w:lang w:val="uk-UA"/>
        </w:rPr>
        <w:t xml:space="preserve"> </w:t>
      </w:r>
      <w:r w:rsidRPr="00DD12FF">
        <w:rPr>
          <w:b/>
          <w:lang w:val="uk-UA"/>
        </w:rPr>
        <w:t>Підсумок уроку.</w:t>
      </w: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lang w:val="uk-UA"/>
        </w:rPr>
      </w:pPr>
      <w:r>
        <w:rPr>
          <w:b/>
          <w:lang w:val="uk-UA"/>
        </w:rPr>
        <w:t xml:space="preserve"> </w:t>
      </w:r>
      <w:r>
        <w:rPr>
          <w:lang w:val="uk-UA"/>
        </w:rPr>
        <w:t>Інтерактивна вправа «Закінчи речення»:</w:t>
      </w: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lang w:val="uk-UA"/>
        </w:rPr>
      </w:pPr>
      <w:r>
        <w:rPr>
          <w:lang w:val="uk-UA"/>
        </w:rPr>
        <w:t xml:space="preserve"> «Природа для мене ---….»</w:t>
      </w: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lang w:val="uk-UA"/>
        </w:rPr>
      </w:pPr>
      <w:r>
        <w:rPr>
          <w:lang w:val="uk-UA"/>
        </w:rPr>
        <w:t xml:space="preserve">  «Брати наші менші» --…»</w:t>
      </w:r>
    </w:p>
    <w:p w:rsidR="00FB305A" w:rsidRPr="00624C71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lang w:val="uk-UA"/>
        </w:rPr>
      </w:pPr>
      <w:r>
        <w:rPr>
          <w:lang w:val="uk-UA"/>
        </w:rPr>
        <w:t xml:space="preserve">  «Я зацікавився…»</w:t>
      </w: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567"/>
        <w:rPr>
          <w:lang w:val="uk-UA"/>
        </w:rPr>
      </w:pPr>
      <w:r w:rsidRPr="00DD12FF">
        <w:rPr>
          <w:lang w:val="uk-UA"/>
        </w:rPr>
        <w:t>Значення творчості канадського письменника вийшло далеко за межі книг про природу. Проблема пізнання, що закладена в них, стала проблемою вихован</w:t>
      </w:r>
      <w:r>
        <w:rPr>
          <w:lang w:val="uk-UA"/>
        </w:rPr>
        <w:t>ня людського ставлення до світу відповідно сталому розвитку.</w:t>
      </w:r>
      <w:r w:rsidRPr="00DD12FF">
        <w:rPr>
          <w:lang w:val="uk-UA"/>
        </w:rPr>
        <w:t xml:space="preserve"> Звеличуючи безсловесних тварин, уславлюючи активну доброту, письменник навчає читача в цьому світі Людиною, а отже, відповідати за все живе у ньому.</w:t>
      </w: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567"/>
        <w:rPr>
          <w:lang w:val="uk-UA"/>
        </w:rPr>
      </w:pP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b/>
          <w:lang w:val="uk-UA"/>
        </w:rPr>
      </w:pPr>
      <w:r w:rsidRPr="00DD12FF">
        <w:rPr>
          <w:b/>
          <w:lang w:val="uk-UA"/>
        </w:rPr>
        <w:t>Оцінювання.</w:t>
      </w: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b/>
          <w:lang w:val="uk-UA"/>
        </w:rPr>
      </w:pP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  <w:r w:rsidRPr="00DD12FF">
        <w:rPr>
          <w:b/>
          <w:lang w:val="uk-UA"/>
        </w:rPr>
        <w:t xml:space="preserve">Домашнє завдання: </w:t>
      </w:r>
      <w:r w:rsidRPr="00DD12FF">
        <w:rPr>
          <w:i/>
          <w:lang w:val="uk-UA"/>
        </w:rPr>
        <w:t>Підготуватися до уроку позакласного читання: прочитати оповідання Е.Сетона-Томпсона «Снап» (достатній рівень),</w:t>
      </w: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  <w:r w:rsidRPr="00DD12FF">
        <w:rPr>
          <w:i/>
          <w:lang w:val="uk-UA"/>
        </w:rPr>
        <w:t>+ заповнити таблицю</w:t>
      </w:r>
      <w:r>
        <w:rPr>
          <w:i/>
          <w:lang w:val="uk-UA"/>
        </w:rPr>
        <w:t>, виконати дизайнерський проект обкладинки до</w:t>
      </w: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  <w:r>
        <w:rPr>
          <w:i/>
          <w:lang w:val="uk-UA"/>
        </w:rPr>
        <w:t>твору «Лобо» або рідготувати рекламу «Цей твір варто прочитати»</w:t>
      </w:r>
      <w:r w:rsidRPr="00DD12FF">
        <w:rPr>
          <w:i/>
          <w:lang w:val="uk-UA"/>
        </w:rPr>
        <w:t xml:space="preserve"> (високий рівень).</w:t>
      </w: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rPr>
          <w:i/>
          <w:lang w:val="uk-UA"/>
        </w:rPr>
      </w:pPr>
    </w:p>
    <w:p w:rsidR="00FB305A" w:rsidRPr="00DD12FF" w:rsidRDefault="00FB305A" w:rsidP="001E1381">
      <w:pPr>
        <w:pStyle w:val="31"/>
        <w:shd w:val="clear" w:color="auto" w:fill="auto"/>
        <w:tabs>
          <w:tab w:val="left" w:pos="0"/>
        </w:tabs>
        <w:spacing w:before="0" w:line="360" w:lineRule="auto"/>
        <w:ind w:right="140" w:firstLine="0"/>
        <w:jc w:val="center"/>
        <w:rPr>
          <w:b/>
          <w:lang w:val="uk-UA"/>
        </w:rPr>
      </w:pPr>
      <w:r w:rsidRPr="00DD12FF">
        <w:rPr>
          <w:b/>
          <w:lang w:val="uk-UA"/>
        </w:rPr>
        <w:t>Додатки до уроку</w:t>
      </w:r>
    </w:p>
    <w:p w:rsidR="00FB305A" w:rsidRPr="00DD12FF" w:rsidRDefault="00FB305A" w:rsidP="001E1381">
      <w:pPr>
        <w:pStyle w:val="10"/>
        <w:keepNext/>
        <w:keepLines/>
        <w:shd w:val="clear" w:color="auto" w:fill="auto"/>
        <w:spacing w:line="360" w:lineRule="auto"/>
        <w:ind w:left="40"/>
        <w:jc w:val="center"/>
        <w:rPr>
          <w:b/>
          <w:i/>
          <w:lang w:val="uk-UA"/>
        </w:rPr>
      </w:pPr>
      <w:r w:rsidRPr="00DD12FF">
        <w:rPr>
          <w:b/>
          <w:i/>
          <w:lang w:val="uk-UA"/>
        </w:rPr>
        <w:t>Творче завдання</w:t>
      </w:r>
    </w:p>
    <w:p w:rsidR="00FB305A" w:rsidRPr="00DD12FF" w:rsidRDefault="00FB305A" w:rsidP="001E1381">
      <w:pPr>
        <w:pStyle w:val="10"/>
        <w:keepNext/>
        <w:keepLines/>
        <w:shd w:val="clear" w:color="auto" w:fill="auto"/>
        <w:spacing w:line="360" w:lineRule="auto"/>
        <w:ind w:left="40"/>
        <w:rPr>
          <w:u w:val="single"/>
        </w:rPr>
      </w:pPr>
      <w:r>
        <w:rPr>
          <w:u w:val="single"/>
          <w:lang w:val="uk-UA"/>
        </w:rPr>
        <w:t xml:space="preserve">     </w:t>
      </w:r>
      <w:r w:rsidRPr="00DD12FF">
        <w:rPr>
          <w:u w:val="single"/>
        </w:rPr>
        <w:t>Достатній рівень:</w:t>
      </w:r>
    </w:p>
    <w:p w:rsidR="00FB305A" w:rsidRPr="00DD12FF" w:rsidRDefault="00FB305A" w:rsidP="001E1381">
      <w:pPr>
        <w:pStyle w:val="20"/>
        <w:shd w:val="clear" w:color="auto" w:fill="auto"/>
        <w:spacing w:after="0" w:line="360" w:lineRule="auto"/>
        <w:ind w:left="40"/>
      </w:pPr>
      <w:r w:rsidRPr="00DD12FF">
        <w:t>Позначити номера прислів'їв, які</w:t>
      </w:r>
    </w:p>
    <w:p w:rsidR="00FB305A" w:rsidRPr="00DD12FF" w:rsidRDefault="00FB305A" w:rsidP="001E1381">
      <w:pPr>
        <w:pStyle w:val="20"/>
        <w:numPr>
          <w:ilvl w:val="0"/>
          <w:numId w:val="6"/>
        </w:numPr>
        <w:shd w:val="clear" w:color="auto" w:fill="auto"/>
        <w:tabs>
          <w:tab w:val="left" w:pos="237"/>
        </w:tabs>
        <w:spacing w:after="0" w:line="360" w:lineRule="auto"/>
        <w:ind w:left="40"/>
      </w:pPr>
      <w:r w:rsidRPr="00DD12FF">
        <w:t>варіант: характеризують Добо;</w:t>
      </w:r>
    </w:p>
    <w:p w:rsidR="00FB305A" w:rsidRPr="00DD12FF" w:rsidRDefault="00FB305A" w:rsidP="001E1381">
      <w:pPr>
        <w:pStyle w:val="20"/>
        <w:numPr>
          <w:ilvl w:val="0"/>
          <w:numId w:val="6"/>
        </w:numPr>
        <w:shd w:val="clear" w:color="auto" w:fill="auto"/>
        <w:tabs>
          <w:tab w:val="left" w:pos="342"/>
        </w:tabs>
        <w:spacing w:after="0" w:line="360" w:lineRule="auto"/>
        <w:ind w:left="40"/>
      </w:pPr>
      <w:r w:rsidRPr="00DD12FF">
        <w:t>варіант: відносяться до мисливців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540"/>
        </w:tabs>
        <w:spacing w:line="360" w:lineRule="auto"/>
        <w:ind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Аби вовк ситий і баран цілий.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540"/>
          <w:tab w:val="left" w:pos="775"/>
        </w:tabs>
        <w:spacing w:line="360" w:lineRule="auto"/>
        <w:ind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Ловив вовк, зловлять і вовка.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540"/>
          <w:tab w:val="left" w:pos="775"/>
        </w:tabs>
        <w:spacing w:line="360" w:lineRule="auto"/>
        <w:ind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12FF">
        <w:rPr>
          <w:rFonts w:ascii="Times New Roman" w:hAnsi="Times New Roman" w:cs="Times New Roman"/>
          <w:sz w:val="28"/>
          <w:szCs w:val="28"/>
        </w:rPr>
        <w:t>Буває порою, що і вовк лежить горою.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540"/>
          <w:tab w:val="left" w:pos="775"/>
        </w:tabs>
        <w:spacing w:line="360" w:lineRule="auto"/>
        <w:ind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12FF">
        <w:rPr>
          <w:rFonts w:ascii="Times New Roman" w:hAnsi="Times New Roman" w:cs="Times New Roman"/>
          <w:sz w:val="28"/>
          <w:szCs w:val="28"/>
        </w:rPr>
        <w:t>Дружній череді вовк не страшний.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540"/>
          <w:tab w:val="left" w:pos="770"/>
        </w:tabs>
        <w:spacing w:line="360" w:lineRule="auto"/>
        <w:ind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12FF">
        <w:rPr>
          <w:rFonts w:ascii="Times New Roman" w:hAnsi="Times New Roman" w:cs="Times New Roman"/>
          <w:sz w:val="28"/>
          <w:szCs w:val="28"/>
        </w:rPr>
        <w:t>Витягни вовкові й зуби, та він апетит не згубить.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540"/>
          <w:tab w:val="left" w:pos="775"/>
        </w:tabs>
        <w:spacing w:line="360" w:lineRule="auto"/>
        <w:ind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D12FF">
        <w:rPr>
          <w:rFonts w:ascii="Times New Roman" w:hAnsi="Times New Roman" w:cs="Times New Roman"/>
          <w:sz w:val="28"/>
          <w:szCs w:val="28"/>
        </w:rPr>
        <w:t>Оділлються вовкові коров'ячі слізки.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540"/>
          <w:tab w:val="left" w:pos="770"/>
        </w:tabs>
        <w:spacing w:line="360" w:lineRule="auto"/>
        <w:ind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D12FF">
        <w:rPr>
          <w:rFonts w:ascii="Times New Roman" w:hAnsi="Times New Roman" w:cs="Times New Roman"/>
          <w:sz w:val="28"/>
          <w:szCs w:val="28"/>
        </w:rPr>
        <w:t>Вовка не треба кликати з лісу, він сам прийде.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540"/>
          <w:tab w:val="left" w:pos="770"/>
        </w:tabs>
        <w:spacing w:line="360" w:lineRule="auto"/>
        <w:ind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D12FF">
        <w:rPr>
          <w:rFonts w:ascii="Times New Roman" w:hAnsi="Times New Roman" w:cs="Times New Roman"/>
          <w:sz w:val="28"/>
          <w:szCs w:val="28"/>
        </w:rPr>
        <w:t>Вовка в кошару не впускай.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540"/>
          <w:tab w:val="left" w:pos="775"/>
        </w:tabs>
        <w:spacing w:line="360" w:lineRule="auto"/>
        <w:ind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D12FF">
        <w:rPr>
          <w:rFonts w:ascii="Times New Roman" w:hAnsi="Times New Roman" w:cs="Times New Roman"/>
          <w:sz w:val="28"/>
          <w:szCs w:val="28"/>
        </w:rPr>
        <w:t>Вовка голод з ліса гонить.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426"/>
          <w:tab w:val="left" w:pos="540"/>
        </w:tabs>
        <w:spacing w:line="360" w:lineRule="auto"/>
        <w:ind w:hanging="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D12FF">
        <w:rPr>
          <w:rFonts w:ascii="Times New Roman" w:hAnsi="Times New Roman" w:cs="Times New Roman"/>
          <w:sz w:val="28"/>
          <w:szCs w:val="28"/>
        </w:rPr>
        <w:t>Вовка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за вухо на втримаєш.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DD12FF">
        <w:rPr>
          <w:rFonts w:ascii="Times New Roman" w:hAnsi="Times New Roman" w:cs="Times New Roman"/>
          <w:sz w:val="28"/>
          <w:szCs w:val="28"/>
        </w:rPr>
        <w:t>Вовка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ноги годують.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720"/>
          <w:tab w:val="left" w:pos="1423"/>
        </w:tabs>
        <w:spacing w:line="360" w:lineRule="auto"/>
        <w:ind w:left="720" w:right="2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Вовк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не пастух, а свиня не огородник.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720"/>
          <w:tab w:val="left" w:pos="1423"/>
        </w:tabs>
        <w:spacing w:line="360" w:lineRule="auto"/>
        <w:ind w:left="720" w:right="26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DD12FF">
        <w:rPr>
          <w:rFonts w:ascii="Times New Roman" w:hAnsi="Times New Roman" w:cs="Times New Roman"/>
          <w:sz w:val="28"/>
          <w:szCs w:val="28"/>
        </w:rPr>
        <w:t>в баранячій шкірі вовка пізнати.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DD12FF">
        <w:rPr>
          <w:rFonts w:ascii="Times New Roman" w:hAnsi="Times New Roman" w:cs="Times New Roman"/>
          <w:sz w:val="28"/>
          <w:szCs w:val="28"/>
        </w:rPr>
        <w:t>Вовка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боятися - в ліс не йти.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720"/>
        </w:tabs>
        <w:spacing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DD12FF">
        <w:rPr>
          <w:rFonts w:ascii="Times New Roman" w:hAnsi="Times New Roman" w:cs="Times New Roman"/>
          <w:sz w:val="28"/>
          <w:szCs w:val="28"/>
        </w:rPr>
        <w:t>Вовка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стерегти - наготові треба бути.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720"/>
          <w:tab w:val="left" w:pos="1145"/>
        </w:tabs>
        <w:spacing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DD12FF">
        <w:rPr>
          <w:rFonts w:ascii="Times New Roman" w:hAnsi="Times New Roman" w:cs="Times New Roman"/>
          <w:sz w:val="28"/>
          <w:szCs w:val="28"/>
        </w:rPr>
        <w:t>Не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треба вовка бити, треба його оженити.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720"/>
          <w:tab w:val="left" w:pos="1778"/>
        </w:tabs>
        <w:spacing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DD12FF">
        <w:rPr>
          <w:rFonts w:ascii="Times New Roman" w:hAnsi="Times New Roman" w:cs="Times New Roman"/>
          <w:sz w:val="28"/>
          <w:szCs w:val="28"/>
        </w:rPr>
        <w:t>Скільки</w:t>
      </w:r>
      <w:r w:rsidRPr="00DD12FF">
        <w:rPr>
          <w:rFonts w:ascii="Times New Roman" w:hAnsi="Times New Roman" w:cs="Times New Roman"/>
          <w:sz w:val="28"/>
          <w:szCs w:val="28"/>
        </w:rPr>
        <w:tab/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вовка не годуй, а він усе в ліс дивиться.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720"/>
          <w:tab w:val="left" w:pos="1428"/>
        </w:tabs>
        <w:spacing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Вовк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і лічене бере.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720"/>
          <w:tab w:val="left" w:pos="1423"/>
        </w:tabs>
        <w:spacing w:line="360" w:lineRule="auto"/>
        <w:ind w:left="720" w:hanging="540"/>
        <w:rPr>
          <w:rFonts w:ascii="Times New Roman" w:hAnsi="Times New Roman" w:cs="Times New Roman"/>
          <w:sz w:val="28"/>
          <w:szCs w:val="28"/>
        </w:rPr>
      </w:pPr>
      <w:r w:rsidRPr="00DD12FF">
        <w:rPr>
          <w:rFonts w:ascii="Times New Roman" w:hAnsi="Times New Roman" w:cs="Times New Roman"/>
          <w:sz w:val="28"/>
          <w:szCs w:val="28"/>
        </w:rPr>
        <w:t>Вовк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по-вовчому й думає.</w:t>
      </w:r>
    </w:p>
    <w:p w:rsidR="00FB305A" w:rsidRPr="00DD12FF" w:rsidRDefault="00FB305A" w:rsidP="00F10555">
      <w:pPr>
        <w:numPr>
          <w:ilvl w:val="0"/>
          <w:numId w:val="7"/>
        </w:numPr>
        <w:tabs>
          <w:tab w:val="left" w:pos="720"/>
        </w:tabs>
        <w:spacing w:line="360" w:lineRule="auto"/>
        <w:ind w:right="260" w:hanging="960"/>
        <w:rPr>
          <w:rFonts w:ascii="Times New Roman" w:hAnsi="Times New Roman" w:cs="Times New Roman"/>
          <w:sz w:val="28"/>
          <w:szCs w:val="28"/>
        </w:rPr>
      </w:pPr>
      <w:r w:rsidRPr="00DD12FF">
        <w:rPr>
          <w:rFonts w:ascii="Times New Roman" w:hAnsi="Times New Roman" w:cs="Times New Roman"/>
          <w:sz w:val="28"/>
          <w:szCs w:val="28"/>
        </w:rPr>
        <w:t>Вовк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 xml:space="preserve">вовка в яму не втрутить. </w:t>
      </w:r>
    </w:p>
    <w:p w:rsidR="00FB305A" w:rsidRPr="00DD12FF" w:rsidRDefault="00FB305A" w:rsidP="00F10555">
      <w:pPr>
        <w:tabs>
          <w:tab w:val="left" w:pos="720"/>
          <w:tab w:val="left" w:pos="1447"/>
        </w:tabs>
        <w:spacing w:line="360" w:lineRule="auto"/>
        <w:ind w:left="720" w:right="260" w:hanging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D12FF"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D12FF">
        <w:rPr>
          <w:rFonts w:ascii="Times New Roman" w:hAnsi="Times New Roman" w:cs="Times New Roman"/>
          <w:sz w:val="28"/>
          <w:szCs w:val="28"/>
        </w:rPr>
        <w:t xml:space="preserve"> вовк на волі виє доволі.</w:t>
      </w:r>
    </w:p>
    <w:p w:rsidR="00FB305A" w:rsidRPr="00DD12FF" w:rsidRDefault="00FB305A" w:rsidP="00F10555">
      <w:pPr>
        <w:tabs>
          <w:tab w:val="left" w:pos="720"/>
          <w:tab w:val="left" w:pos="117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22.   </w:t>
      </w:r>
      <w:r w:rsidRPr="00DD12FF">
        <w:rPr>
          <w:rFonts w:ascii="Times New Roman" w:hAnsi="Times New Roman" w:cs="Times New Roman"/>
          <w:sz w:val="28"/>
          <w:szCs w:val="28"/>
        </w:rPr>
        <w:t>Не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такий вовк страшний, як його малюють.</w:t>
      </w:r>
    </w:p>
    <w:p w:rsidR="00FB305A" w:rsidRPr="00DD12FF" w:rsidRDefault="00FB305A" w:rsidP="00F10555">
      <w:pPr>
        <w:tabs>
          <w:tab w:val="left" w:pos="720"/>
          <w:tab w:val="left" w:pos="186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23.   </w:t>
      </w:r>
      <w:r w:rsidRPr="00DD12FF">
        <w:rPr>
          <w:rFonts w:ascii="Times New Roman" w:hAnsi="Times New Roman" w:cs="Times New Roman"/>
          <w:sz w:val="28"/>
          <w:szCs w:val="28"/>
        </w:rPr>
        <w:t>Пожалів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вовк кобилу - зоставив хвіст та гриву.</w:t>
      </w:r>
    </w:p>
    <w:p w:rsidR="00FB305A" w:rsidRPr="00DD12FF" w:rsidRDefault="00FB305A" w:rsidP="00F105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24.   </w:t>
      </w:r>
      <w:r w:rsidRPr="00DD12FF">
        <w:rPr>
          <w:rFonts w:ascii="Times New Roman" w:hAnsi="Times New Roman" w:cs="Times New Roman"/>
          <w:sz w:val="28"/>
          <w:szCs w:val="28"/>
        </w:rPr>
        <w:t>Який</w:t>
      </w:r>
      <w:r w:rsidRPr="00DD12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D12FF">
        <w:rPr>
          <w:rFonts w:ascii="Times New Roman" w:hAnsi="Times New Roman" w:cs="Times New Roman"/>
          <w:sz w:val="28"/>
          <w:szCs w:val="28"/>
        </w:rPr>
        <w:t>вовк, така і шкіра.</w:t>
      </w:r>
    </w:p>
    <w:p w:rsidR="00FB305A" w:rsidRPr="00DD12FF" w:rsidRDefault="00FB305A" w:rsidP="00F10555">
      <w:pPr>
        <w:pStyle w:val="30"/>
        <w:shd w:val="clear" w:color="auto" w:fill="auto"/>
        <w:tabs>
          <w:tab w:val="left" w:pos="720"/>
          <w:tab w:val="left" w:pos="775"/>
        </w:tabs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25.   </w:t>
      </w:r>
      <w:r w:rsidRPr="00DD12FF">
        <w:rPr>
          <w:sz w:val="28"/>
          <w:szCs w:val="28"/>
        </w:rPr>
        <w:t>Щоб вовка пізнати, треба у вовчій шкірі побути</w:t>
      </w:r>
      <w:r w:rsidRPr="00DD12FF">
        <w:rPr>
          <w:sz w:val="28"/>
          <w:szCs w:val="28"/>
          <w:lang w:val="uk-UA"/>
        </w:rPr>
        <w:t>.</w:t>
      </w:r>
    </w:p>
    <w:p w:rsidR="00FB305A" w:rsidRPr="00DD12FF" w:rsidRDefault="00FB305A" w:rsidP="001E1381">
      <w:pPr>
        <w:pStyle w:val="40"/>
        <w:shd w:val="clear" w:color="auto" w:fill="auto"/>
        <w:spacing w:before="0" w:after="0" w:line="360" w:lineRule="auto"/>
        <w:rPr>
          <w:u w:val="single"/>
        </w:rPr>
      </w:pPr>
      <w:r w:rsidRPr="00DD12FF">
        <w:rPr>
          <w:u w:val="single"/>
        </w:rPr>
        <w:t>Високий рівень:</w:t>
      </w:r>
    </w:p>
    <w:p w:rsidR="00FB305A" w:rsidRPr="00DD12FF" w:rsidRDefault="00FB305A" w:rsidP="001E1381">
      <w:pPr>
        <w:pStyle w:val="40"/>
        <w:shd w:val="clear" w:color="auto" w:fill="auto"/>
        <w:spacing w:before="0" w:after="0" w:line="360" w:lineRule="auto"/>
        <w:ind w:right="460"/>
      </w:pPr>
      <w:r w:rsidRPr="00DD12FF">
        <w:t>Написати твір-мініатюру "Лобо - невдаха чи переможець?"</w:t>
      </w:r>
    </w:p>
    <w:p w:rsidR="00FB305A" w:rsidRPr="00DD12FF" w:rsidRDefault="00FB305A" w:rsidP="001E13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B305A" w:rsidRPr="00DD12FF" w:rsidRDefault="00FB305A" w:rsidP="001E1381">
      <w:pPr>
        <w:spacing w:line="360" w:lineRule="auto"/>
        <w:rPr>
          <w:sz w:val="28"/>
          <w:szCs w:val="28"/>
        </w:rPr>
      </w:pPr>
    </w:p>
    <w:sectPr w:rsidR="00FB305A" w:rsidRPr="00DD12FF" w:rsidSect="00F105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F27"/>
    <w:multiLevelType w:val="multilevel"/>
    <w:tmpl w:val="E1A2AE1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111770"/>
    <w:multiLevelType w:val="multilevel"/>
    <w:tmpl w:val="8D8CB1CA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5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9DC0943"/>
    <w:multiLevelType w:val="multilevel"/>
    <w:tmpl w:val="F536AED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3D83660"/>
    <w:multiLevelType w:val="multilevel"/>
    <w:tmpl w:val="BBCCF56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D23334E"/>
    <w:multiLevelType w:val="multilevel"/>
    <w:tmpl w:val="FBC203D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color w:val="000000"/>
        <w:spacing w:val="0"/>
        <w:w w:val="100"/>
        <w:position w:val="0"/>
        <w:sz w:val="28"/>
        <w:szCs w:val="28"/>
        <w:u w:val="singl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2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72A03DCF"/>
    <w:multiLevelType w:val="hybridMultilevel"/>
    <w:tmpl w:val="06A08070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75A0130"/>
    <w:multiLevelType w:val="hybridMultilevel"/>
    <w:tmpl w:val="678002D6"/>
    <w:lvl w:ilvl="0" w:tplc="0419000F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C103F5E"/>
    <w:multiLevelType w:val="multilevel"/>
    <w:tmpl w:val="5382F51A"/>
    <w:lvl w:ilvl="0">
      <w:start w:val="1"/>
      <w:numFmt w:val="bullet"/>
      <w:lvlText w:val="&gt;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7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>
      <w:startOverride w:val="6"/>
    </w:lvlOverride>
    <w:lvlOverride w:ilvl="2">
      <w:startOverride w:val="5"/>
    </w:lvlOverride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>
      <w:startOverride w:val="7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22"/>
    </w:lvlOverride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2FF"/>
    <w:rsid w:val="00107498"/>
    <w:rsid w:val="001E1381"/>
    <w:rsid w:val="00260222"/>
    <w:rsid w:val="002D7E1C"/>
    <w:rsid w:val="00383585"/>
    <w:rsid w:val="00556BF5"/>
    <w:rsid w:val="00624C71"/>
    <w:rsid w:val="006B6416"/>
    <w:rsid w:val="006B6C40"/>
    <w:rsid w:val="00723B07"/>
    <w:rsid w:val="00736722"/>
    <w:rsid w:val="007835C7"/>
    <w:rsid w:val="007A6048"/>
    <w:rsid w:val="00891A6C"/>
    <w:rsid w:val="009729FE"/>
    <w:rsid w:val="00A23623"/>
    <w:rsid w:val="00AE397D"/>
    <w:rsid w:val="00C16105"/>
    <w:rsid w:val="00D6607F"/>
    <w:rsid w:val="00DD12FF"/>
    <w:rsid w:val="00F10555"/>
    <w:rsid w:val="00F675C5"/>
    <w:rsid w:val="00F93725"/>
    <w:rsid w:val="00FB305A"/>
    <w:rsid w:val="00FC4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2FF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D12F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D12FF"/>
    <w:pPr>
      <w:shd w:val="clear" w:color="auto" w:fill="FFFFFF"/>
      <w:spacing w:after="240" w:line="322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D12FF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D12FF"/>
    <w:pPr>
      <w:shd w:val="clear" w:color="auto" w:fill="FFFFFF"/>
      <w:spacing w:before="240" w:after="240" w:line="274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">
    <w:name w:val="Основной текст_"/>
    <w:basedOn w:val="DefaultParagraphFont"/>
    <w:link w:val="31"/>
    <w:uiPriority w:val="99"/>
    <w:locked/>
    <w:rsid w:val="00DD12F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3"/>
    <w:basedOn w:val="Normal"/>
    <w:link w:val="a"/>
    <w:uiPriority w:val="99"/>
    <w:rsid w:val="00DD12FF"/>
    <w:pPr>
      <w:shd w:val="clear" w:color="auto" w:fill="FFFFFF"/>
      <w:spacing w:before="540" w:line="317" w:lineRule="exact"/>
      <w:ind w:hanging="48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D12F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D12FF"/>
    <w:pPr>
      <w:shd w:val="clear" w:color="auto" w:fill="FFFFFF"/>
      <w:spacing w:before="540" w:after="360" w:line="24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DD12F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DD12F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D12F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DD12FF"/>
    <w:pPr>
      <w:shd w:val="clear" w:color="auto" w:fill="FFFFFF"/>
      <w:spacing w:before="240" w:line="322" w:lineRule="exact"/>
      <w:ind w:hanging="40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21">
    <w:name w:val="Основной текст (2) + Не курсив"/>
    <w:basedOn w:val="2"/>
    <w:uiPriority w:val="99"/>
    <w:rsid w:val="00DD12FF"/>
    <w:rPr>
      <w:i/>
      <w:iCs/>
    </w:rPr>
  </w:style>
  <w:style w:type="character" w:customStyle="1" w:styleId="32">
    <w:name w:val="Основной текст (3) + Полужирный"/>
    <w:basedOn w:val="3"/>
    <w:uiPriority w:val="99"/>
    <w:rsid w:val="00DD12FF"/>
    <w:rPr>
      <w:b/>
      <w:bCs/>
    </w:rPr>
  </w:style>
  <w:style w:type="character" w:customStyle="1" w:styleId="11">
    <w:name w:val="Основной текст1"/>
    <w:basedOn w:val="a"/>
    <w:uiPriority w:val="99"/>
    <w:rsid w:val="00DD12FF"/>
    <w:rPr>
      <w:u w:val="single"/>
    </w:rPr>
  </w:style>
  <w:style w:type="character" w:customStyle="1" w:styleId="12">
    <w:name w:val="Заголовок №1 + Не полужирный"/>
    <w:basedOn w:val="1"/>
    <w:uiPriority w:val="99"/>
    <w:rsid w:val="00DD12FF"/>
    <w:rPr>
      <w:b/>
      <w:bCs/>
    </w:rPr>
  </w:style>
  <w:style w:type="character" w:customStyle="1" w:styleId="a0">
    <w:name w:val="Основной текст + Полужирный"/>
    <w:aliases w:val="Курсив"/>
    <w:basedOn w:val="a"/>
    <w:uiPriority w:val="99"/>
    <w:rsid w:val="00DD12FF"/>
    <w:rPr>
      <w:b/>
      <w:bCs/>
    </w:rPr>
  </w:style>
  <w:style w:type="character" w:customStyle="1" w:styleId="41">
    <w:name w:val="Основной текст (4) + Не полужирный"/>
    <w:basedOn w:val="4"/>
    <w:uiPriority w:val="99"/>
    <w:rsid w:val="00DD12FF"/>
    <w:rPr>
      <w:b/>
      <w:bCs/>
    </w:rPr>
  </w:style>
  <w:style w:type="character" w:customStyle="1" w:styleId="22">
    <w:name w:val="Основной текст2"/>
    <w:basedOn w:val="a"/>
    <w:uiPriority w:val="99"/>
    <w:rsid w:val="00DD12FF"/>
    <w:rPr>
      <w:u w:val="single"/>
    </w:rPr>
  </w:style>
  <w:style w:type="character" w:customStyle="1" w:styleId="12pt">
    <w:name w:val="Основной текст + 12 pt"/>
    <w:aliases w:val="Полужирный"/>
    <w:basedOn w:val="a"/>
    <w:uiPriority w:val="99"/>
    <w:rsid w:val="00DD12FF"/>
    <w:rPr>
      <w:b/>
      <w:bCs/>
      <w:sz w:val="24"/>
      <w:szCs w:val="24"/>
      <w:u w:val="singl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6607F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D6607F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0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149</TotalTime>
  <Pages>9</Pages>
  <Words>1445</Words>
  <Characters>8243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Priemnaya2</cp:lastModifiedBy>
  <cp:revision>4</cp:revision>
  <cp:lastPrinted>2014-03-19T14:02:00Z</cp:lastPrinted>
  <dcterms:created xsi:type="dcterms:W3CDTF">2014-03-15T09:24:00Z</dcterms:created>
  <dcterms:modified xsi:type="dcterms:W3CDTF">2014-03-19T14:05:00Z</dcterms:modified>
</cp:coreProperties>
</file>